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E56ED7" w:rsidTr="00A27950">
        <w:trPr>
          <w:cantSplit/>
          <w:trHeight w:hRule="exact" w:val="864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86" w:type="dxa"/>
            </w:tcMar>
          </w:tcPr>
          <w:p w:rsidR="005D282F" w:rsidRPr="00423474" w:rsidRDefault="005E1018" w:rsidP="00423474">
            <w:pPr>
              <w:pStyle w:val="MonthNames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574E3C">
              <w:rPr>
                <w:rFonts w:ascii="Calibri" w:hAnsi="Calibri" w:cs="Calibri"/>
                <w:b/>
                <w:color w:val="365F91" w:themeColor="accent1" w:themeShade="BF"/>
                <w:sz w:val="56"/>
                <w:szCs w:val="56"/>
              </w:rPr>
              <w:t>J</w:t>
            </w:r>
            <w:r w:rsidR="00665B68" w:rsidRPr="00574E3C">
              <w:rPr>
                <w:rFonts w:ascii="Calibri" w:hAnsi="Calibri" w:cs="Calibri"/>
                <w:b/>
                <w:color w:val="365F91" w:themeColor="accent1" w:themeShade="BF"/>
                <w:sz w:val="56"/>
                <w:szCs w:val="56"/>
              </w:rPr>
              <w:t xml:space="preserve">anuary </w:t>
            </w:r>
            <w:r w:rsidR="00630AAE" w:rsidRPr="00574E3C">
              <w:rPr>
                <w:rFonts w:ascii="Calibri" w:hAnsi="Calibri" w:cs="Calibri"/>
                <w:b/>
                <w:color w:val="365F91" w:themeColor="accent1" w:themeShade="BF"/>
                <w:sz w:val="56"/>
                <w:szCs w:val="56"/>
              </w:rPr>
              <w:t>2011</w:t>
            </w:r>
            <w:r w:rsidR="00423474">
              <w:rPr>
                <w:rFonts w:ascii="Calibri" w:hAnsi="Calibri" w:cs="Calibri"/>
                <w:b/>
                <w:sz w:val="56"/>
                <w:szCs w:val="56"/>
              </w:rPr>
              <w:t xml:space="preserve">                                </w:t>
            </w:r>
            <w:r w:rsidR="00423474" w:rsidRPr="00384154">
              <w:rPr>
                <w:rFonts w:ascii="Calibri" w:hAnsi="Calibri" w:cs="Calibri"/>
                <w:b/>
                <w:i/>
                <w:color w:val="7030A0"/>
                <w:sz w:val="44"/>
                <w:szCs w:val="44"/>
              </w:rPr>
              <w:t>Community Service: Mercy House</w:t>
            </w:r>
            <w:r w:rsidR="0042347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64DCE" w:rsidRPr="00E56ED7" w:rsidTr="00A27950">
        <w:trPr>
          <w:cantSplit/>
          <w:trHeight w:hRule="exact" w:val="288"/>
          <w:jc w:val="center"/>
        </w:trPr>
        <w:tc>
          <w:tcPr>
            <w:tcW w:w="19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777BE1" w:rsidRPr="00E56ED7" w:rsidRDefault="0075427B" w:rsidP="00A27950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Sunday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777BE1" w:rsidRPr="00E56ED7" w:rsidRDefault="0075427B" w:rsidP="00A27950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777BE1" w:rsidRPr="00E56ED7" w:rsidRDefault="0075427B" w:rsidP="00A27950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777BE1" w:rsidRPr="00E56ED7" w:rsidRDefault="0075427B" w:rsidP="00A27950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777BE1" w:rsidRPr="00E56ED7" w:rsidRDefault="0075427B" w:rsidP="00A27950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777BE1" w:rsidRPr="00E56ED7" w:rsidRDefault="0075427B" w:rsidP="00A27950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777BE1" w:rsidRPr="00E56ED7" w:rsidRDefault="0075427B" w:rsidP="00A27950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Saturday</w:t>
            </w:r>
          </w:p>
        </w:tc>
      </w:tr>
      <w:tr w:rsidR="008F07E0" w:rsidRPr="00E56ED7" w:rsidTr="00640A50">
        <w:trPr>
          <w:cantSplit/>
          <w:trHeight w:hRule="exact" w:val="1368"/>
          <w:jc w:val="center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782" w:rsidRPr="00FA7782" w:rsidRDefault="00FA7782" w:rsidP="00FA7782">
            <w:pPr>
              <w:pStyle w:val="Dates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 w:rsidRPr="00FA7782"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Food pantry</w:t>
            </w:r>
          </w:p>
          <w:p w:rsidR="008F07E0" w:rsidRPr="00E56ED7" w:rsidRDefault="00FA7782" w:rsidP="00FA7782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FA7782"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Collection at the business meeting!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7E0" w:rsidRPr="00E56ED7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7E0" w:rsidRPr="00E56ED7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7E0" w:rsidRPr="00E56ED7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7E0" w:rsidRPr="00E56ED7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7E0" w:rsidRPr="00E56ED7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1</w:t>
            </w:r>
          </w:p>
        </w:tc>
      </w:tr>
      <w:tr w:rsidR="00777BE1" w:rsidRPr="00E56ED7" w:rsidTr="00640A50">
        <w:trPr>
          <w:cantSplit/>
          <w:trHeight w:hRule="exact" w:val="1368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2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3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4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  <w:p w:rsidR="00423474" w:rsidRPr="00423474" w:rsidRDefault="00423474" w:rsidP="00997953">
            <w:pPr>
              <w:pStyle w:val="Dates"/>
              <w:rPr>
                <w:rFonts w:ascii="Calibri" w:hAnsi="Calibri" w:cs="Calibri"/>
                <w:b/>
                <w:sz w:val="32"/>
                <w:szCs w:val="32"/>
              </w:rPr>
            </w:pPr>
            <w:r w:rsidRPr="00423474">
              <w:rPr>
                <w:rFonts w:ascii="Calibri" w:hAnsi="Calibri" w:cs="Calibri"/>
                <w:b/>
                <w:sz w:val="32"/>
                <w:szCs w:val="32"/>
              </w:rPr>
              <w:t xml:space="preserve">By law </w:t>
            </w:r>
          </w:p>
          <w:p w:rsidR="00423474" w:rsidRPr="00E56ED7" w:rsidRDefault="00423474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423474">
              <w:rPr>
                <w:rFonts w:ascii="Calibri" w:hAnsi="Calibri" w:cs="Calibri"/>
                <w:b/>
                <w:sz w:val="32"/>
                <w:szCs w:val="32"/>
              </w:rPr>
              <w:t>meeting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7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8</w:t>
            </w:r>
          </w:p>
        </w:tc>
      </w:tr>
      <w:tr w:rsidR="00777BE1" w:rsidRPr="00E56ED7" w:rsidTr="00640A50">
        <w:trPr>
          <w:cantSplit/>
          <w:trHeight w:hRule="exact" w:val="1368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9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10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11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12</w:t>
            </w:r>
          </w:p>
          <w:p w:rsidR="00423474" w:rsidRDefault="008F0254" w:rsidP="00997953">
            <w:pPr>
              <w:pStyle w:val="Dates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Snow Day</w:t>
            </w:r>
          </w:p>
          <w:p w:rsidR="008F0254" w:rsidRPr="00E56ED7" w:rsidRDefault="008F0254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No meeting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13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14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15</w:t>
            </w:r>
          </w:p>
        </w:tc>
      </w:tr>
      <w:tr w:rsidR="00777BE1" w:rsidRPr="00E56ED7" w:rsidTr="00640A50">
        <w:trPr>
          <w:cantSplit/>
          <w:trHeight w:hRule="exact" w:val="1368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16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17</w:t>
            </w:r>
          </w:p>
          <w:p w:rsidR="00423474" w:rsidRDefault="00423474" w:rsidP="00997953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Martin Luther</w:t>
            </w:r>
          </w:p>
          <w:p w:rsidR="00423474" w:rsidRPr="00423474" w:rsidRDefault="00423474" w:rsidP="00997953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King Jr. 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18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19</w:t>
            </w:r>
          </w:p>
          <w:p w:rsidR="00423474" w:rsidRPr="008F0254" w:rsidRDefault="008F0254" w:rsidP="00997953">
            <w:pPr>
              <w:pStyle w:val="Dates"/>
              <w:rPr>
                <w:rFonts w:ascii="Calibri" w:hAnsi="Calibri" w:cs="Calibri"/>
                <w:b/>
                <w:sz w:val="32"/>
                <w:szCs w:val="32"/>
              </w:rPr>
            </w:pPr>
            <w:r w:rsidRPr="008F0254">
              <w:rPr>
                <w:rFonts w:ascii="Calibri" w:hAnsi="Calibri" w:cs="Calibri"/>
                <w:b/>
                <w:sz w:val="32"/>
                <w:szCs w:val="32"/>
              </w:rPr>
              <w:t>Business</w:t>
            </w:r>
          </w:p>
          <w:p w:rsidR="008F0254" w:rsidRPr="00E56ED7" w:rsidRDefault="008F0254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8F0254">
              <w:rPr>
                <w:rFonts w:ascii="Calibri" w:hAnsi="Calibri" w:cs="Calibri"/>
                <w:b/>
                <w:sz w:val="32"/>
                <w:szCs w:val="32"/>
              </w:rPr>
              <w:t>Meeting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20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21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22</w:t>
            </w:r>
          </w:p>
        </w:tc>
      </w:tr>
      <w:tr w:rsidR="0090542A" w:rsidRPr="00E56ED7" w:rsidTr="00640A50">
        <w:trPr>
          <w:cantSplit/>
          <w:trHeight w:hRule="exact" w:val="1368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23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24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25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26</w:t>
            </w:r>
          </w:p>
          <w:p w:rsidR="00423474" w:rsidRPr="00E56ED7" w:rsidRDefault="00423474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Classes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27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28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29</w:t>
            </w:r>
          </w:p>
        </w:tc>
      </w:tr>
      <w:tr w:rsidR="00F95621" w:rsidRPr="00E56ED7" w:rsidTr="00640A50">
        <w:trPr>
          <w:cantSplit/>
          <w:trHeight w:hRule="exact" w:val="1368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Pr="00E56ED7" w:rsidRDefault="00F95621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3</w:t>
            </w:r>
            <w:r w:rsidR="00630AAE" w:rsidRPr="00E56ED7">
              <w:rPr>
                <w:rFonts w:ascii="Calibri" w:hAnsi="Calibri" w:cs="Calibri"/>
                <w:b/>
                <w:sz w:val="40"/>
                <w:szCs w:val="40"/>
              </w:rPr>
              <w:t>0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Pr="00E56ED7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E56ED7">
              <w:rPr>
                <w:rFonts w:ascii="Calibri" w:hAnsi="Calibri" w:cs="Calibri"/>
                <w:b/>
                <w:sz w:val="40"/>
                <w:szCs w:val="40"/>
              </w:rPr>
              <w:t>31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Pr="00745F54" w:rsidRDefault="00745F54" w:rsidP="00997953">
            <w:pPr>
              <w:pStyle w:val="Dates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745F54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Business</w:t>
            </w:r>
          </w:p>
          <w:p w:rsidR="00745F54" w:rsidRPr="00745F54" w:rsidRDefault="00745F54" w:rsidP="00997953">
            <w:pPr>
              <w:pStyle w:val="Dates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745F54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 xml:space="preserve">NO Show 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Pr="00745F54" w:rsidRDefault="00745F54" w:rsidP="00997953">
            <w:pPr>
              <w:pStyle w:val="Dates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745F54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Meeting</w:t>
            </w:r>
          </w:p>
          <w:p w:rsidR="00745F54" w:rsidRPr="00745F54" w:rsidRDefault="00745F54" w:rsidP="00997953">
            <w:pPr>
              <w:pStyle w:val="Dates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745F54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 xml:space="preserve">To open 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Pr="00745F54" w:rsidRDefault="00745F54" w:rsidP="00997953">
            <w:pPr>
              <w:pStyle w:val="Dates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745F54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1/19/11</w:t>
            </w:r>
          </w:p>
          <w:p w:rsidR="00745F54" w:rsidRPr="00745F54" w:rsidRDefault="00745F54" w:rsidP="00997953">
            <w:pPr>
              <w:pStyle w:val="Dates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745F54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Up the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5F54" w:rsidRPr="00745F54" w:rsidRDefault="00745F54" w:rsidP="00997953">
            <w:pPr>
              <w:pStyle w:val="Dates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745F54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Did not</w:t>
            </w:r>
          </w:p>
          <w:p w:rsidR="00F95621" w:rsidRPr="00745F54" w:rsidRDefault="00745F54" w:rsidP="00997953">
            <w:pPr>
              <w:pStyle w:val="Dates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745F54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 xml:space="preserve">Building! 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Pr="00745F54" w:rsidRDefault="00745F54" w:rsidP="00997953">
            <w:pPr>
              <w:pStyle w:val="Dates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745F54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Happen!</w:t>
            </w:r>
          </w:p>
        </w:tc>
      </w:tr>
    </w:tbl>
    <w:p w:rsidR="00997953" w:rsidRPr="00E56ED7" w:rsidRDefault="00997953">
      <w:pPr>
        <w:rPr>
          <w:rFonts w:ascii="Calibri" w:hAnsi="Calibri" w:cs="Calibri"/>
          <w:b/>
        </w:rPr>
      </w:pPr>
      <w:r w:rsidRPr="00E56ED7">
        <w:rPr>
          <w:rFonts w:ascii="Calibri" w:hAnsi="Calibri" w:cs="Calibri"/>
          <w:b/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A27950" w:rsidTr="00A27950">
        <w:trPr>
          <w:cantSplit/>
          <w:trHeight w:hRule="exact" w:val="864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</w:tcPr>
          <w:p w:rsidR="005D282F" w:rsidRPr="00D31919" w:rsidRDefault="00665B68" w:rsidP="00D31919">
            <w:pPr>
              <w:pStyle w:val="MonthNames"/>
              <w:jc w:val="left"/>
              <w:rPr>
                <w:rFonts w:ascii="Calibri" w:hAnsi="Calibri" w:cs="Calibri"/>
                <w:b/>
                <w:sz w:val="44"/>
                <w:szCs w:val="44"/>
              </w:rPr>
            </w:pPr>
            <w:r w:rsidRPr="00574E3C">
              <w:rPr>
                <w:rFonts w:ascii="Calibri" w:hAnsi="Calibri" w:cs="Calibri"/>
                <w:b/>
                <w:color w:val="FF0000"/>
                <w:sz w:val="56"/>
                <w:szCs w:val="56"/>
              </w:rPr>
              <w:lastRenderedPageBreak/>
              <w:t xml:space="preserve">February </w:t>
            </w:r>
            <w:r w:rsidR="00630AAE" w:rsidRPr="00574E3C">
              <w:rPr>
                <w:rFonts w:ascii="Calibri" w:hAnsi="Calibri" w:cs="Calibri"/>
                <w:b/>
                <w:color w:val="FF0000"/>
                <w:sz w:val="56"/>
                <w:szCs w:val="56"/>
              </w:rPr>
              <w:t>2011</w:t>
            </w:r>
            <w:r w:rsidR="00D31919">
              <w:rPr>
                <w:rFonts w:ascii="Calibri" w:hAnsi="Calibri" w:cs="Calibri"/>
                <w:b/>
                <w:sz w:val="56"/>
                <w:szCs w:val="56"/>
              </w:rPr>
              <w:t xml:space="preserve">                  </w:t>
            </w:r>
            <w:r w:rsidR="00D31919" w:rsidRPr="00384154">
              <w:rPr>
                <w:rFonts w:ascii="Calibri" w:hAnsi="Calibri" w:cs="Calibri"/>
                <w:b/>
                <w:i/>
                <w:color w:val="7030A0"/>
                <w:sz w:val="44"/>
                <w:szCs w:val="44"/>
              </w:rPr>
              <w:t>Community Service</w:t>
            </w:r>
            <w:r w:rsidR="00574E3C" w:rsidRPr="00384154">
              <w:rPr>
                <w:rFonts w:ascii="Calibri" w:hAnsi="Calibri" w:cs="Calibri"/>
                <w:b/>
                <w:i/>
                <w:color w:val="7030A0"/>
                <w:sz w:val="44"/>
                <w:szCs w:val="44"/>
              </w:rPr>
              <w:t>: Ft. Drum Baby Bundle</w:t>
            </w:r>
          </w:p>
        </w:tc>
      </w:tr>
      <w:tr w:rsidR="00777BE1" w:rsidRPr="00A27950" w:rsidTr="00A27950">
        <w:trPr>
          <w:cantSplit/>
          <w:trHeight w:hRule="exact" w:val="288"/>
          <w:jc w:val="center"/>
        </w:trPr>
        <w:tc>
          <w:tcPr>
            <w:tcW w:w="19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77BE1" w:rsidRPr="00A27950" w:rsidRDefault="00CB7A50" w:rsidP="00A27950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27950">
              <w:rPr>
                <w:rFonts w:ascii="Calibri" w:hAnsi="Calibri" w:cs="Calibri"/>
                <w:sz w:val="24"/>
                <w:szCs w:val="24"/>
              </w:rPr>
              <w:t>Sunday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77BE1" w:rsidRPr="00A27950" w:rsidRDefault="00CB7A50" w:rsidP="00A27950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27950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77BE1" w:rsidRPr="00A27950" w:rsidRDefault="00CB7A50" w:rsidP="00A27950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27950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77BE1" w:rsidRPr="00A27950" w:rsidRDefault="00CB7A50" w:rsidP="00A27950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27950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77BE1" w:rsidRPr="00A27950" w:rsidRDefault="00CB7A50" w:rsidP="00A27950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27950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77BE1" w:rsidRPr="00A27950" w:rsidRDefault="00CB7A50" w:rsidP="00A27950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27950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77BE1" w:rsidRPr="00A27950" w:rsidRDefault="00CB7A50" w:rsidP="00A27950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27950">
              <w:rPr>
                <w:rFonts w:ascii="Calibri" w:hAnsi="Calibri" w:cs="Calibri"/>
                <w:sz w:val="24"/>
                <w:szCs w:val="24"/>
              </w:rPr>
              <w:t>Saturday</w:t>
            </w:r>
          </w:p>
        </w:tc>
      </w:tr>
      <w:tr w:rsidR="008F07E0" w:rsidRPr="00A27950" w:rsidTr="00A27950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782" w:rsidRPr="00FA7782" w:rsidRDefault="00FA7782" w:rsidP="00FA7782">
            <w:pPr>
              <w:pStyle w:val="Dates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FA7782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Food pantry</w:t>
            </w:r>
          </w:p>
          <w:p w:rsidR="008F07E0" w:rsidRPr="00A27950" w:rsidRDefault="00FA7782" w:rsidP="00FA7782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FA7782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Collection at the business meeting!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7E0" w:rsidRPr="00A27950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1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14596" w:rsidRDefault="00630AAE" w:rsidP="00997953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 w:rsidRPr="00514596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  <w:p w:rsidR="00514596" w:rsidRPr="00514596" w:rsidRDefault="00514596" w:rsidP="00997953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 w:rsidRPr="00514596">
              <w:rPr>
                <w:rFonts w:ascii="Calibri" w:hAnsi="Calibri" w:cs="Calibri"/>
                <w:b/>
                <w:sz w:val="24"/>
                <w:szCs w:val="24"/>
              </w:rPr>
              <w:t>Business</w:t>
            </w:r>
          </w:p>
          <w:p w:rsidR="00514596" w:rsidRPr="00514596" w:rsidRDefault="00514596" w:rsidP="00997953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 w:rsidRPr="00514596">
              <w:rPr>
                <w:rFonts w:ascii="Calibri" w:hAnsi="Calibri" w:cs="Calibri"/>
                <w:b/>
                <w:sz w:val="24"/>
                <w:szCs w:val="24"/>
              </w:rPr>
              <w:t>Meeting</w:t>
            </w:r>
          </w:p>
          <w:p w:rsidR="00514596" w:rsidRPr="00514596" w:rsidRDefault="00514596" w:rsidP="00997953">
            <w:pPr>
              <w:pStyle w:val="Dates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514596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Book Exchange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3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4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</w:tc>
      </w:tr>
      <w:tr w:rsidR="00777BE1" w:rsidRPr="00A27950" w:rsidTr="00A27950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7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8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9</w:t>
            </w:r>
          </w:p>
          <w:p w:rsidR="00514596" w:rsidRPr="00514596" w:rsidRDefault="00514596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Classes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10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11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12</w:t>
            </w:r>
          </w:p>
        </w:tc>
      </w:tr>
      <w:tr w:rsidR="00777BE1" w:rsidRPr="00A27950" w:rsidTr="00A27950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13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14</w:t>
            </w:r>
          </w:p>
          <w:p w:rsidR="00514596" w:rsidRPr="00514596" w:rsidRDefault="00514596" w:rsidP="00997953">
            <w:pPr>
              <w:pStyle w:val="Dates"/>
              <w:rPr>
                <w:rFonts w:ascii="Calibri" w:hAnsi="Calibri" w:cs="Calibri"/>
                <w:b/>
                <w:color w:val="FF0000"/>
                <w:sz w:val="36"/>
                <w:szCs w:val="36"/>
              </w:rPr>
            </w:pPr>
            <w:r w:rsidRPr="00514596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 xml:space="preserve">Valentine's </w:t>
            </w:r>
          </w:p>
          <w:p w:rsidR="00514596" w:rsidRPr="00514596" w:rsidRDefault="00514596" w:rsidP="00997953">
            <w:pPr>
              <w:pStyle w:val="Dates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514596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>Day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15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16</w:t>
            </w:r>
          </w:p>
          <w:p w:rsidR="00514596" w:rsidRPr="00A27950" w:rsidRDefault="00514596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Classes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17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18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19</w:t>
            </w:r>
          </w:p>
        </w:tc>
      </w:tr>
      <w:tr w:rsidR="00CB7A50" w:rsidRPr="00A27950" w:rsidTr="0051459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20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21</w:t>
            </w:r>
          </w:p>
          <w:p w:rsidR="00514596" w:rsidRPr="00514596" w:rsidRDefault="00514596" w:rsidP="00997953">
            <w:pPr>
              <w:pStyle w:val="Dates"/>
              <w:rPr>
                <w:rFonts w:ascii="Calibri" w:hAnsi="Calibri" w:cs="Calibri"/>
                <w:b/>
                <w:sz w:val="36"/>
                <w:szCs w:val="36"/>
              </w:rPr>
            </w:pPr>
            <w:r w:rsidRPr="00514596">
              <w:rPr>
                <w:rFonts w:ascii="Calibri" w:hAnsi="Calibri" w:cs="Calibri"/>
                <w:b/>
                <w:sz w:val="36"/>
                <w:szCs w:val="36"/>
              </w:rPr>
              <w:t xml:space="preserve">President's </w:t>
            </w:r>
          </w:p>
          <w:p w:rsidR="00514596" w:rsidRPr="00514596" w:rsidRDefault="00514596" w:rsidP="00997953">
            <w:pPr>
              <w:pStyle w:val="Dates"/>
              <w:rPr>
                <w:rFonts w:ascii="Calibri" w:hAnsi="Calibri" w:cs="Calibri"/>
                <w:b/>
                <w:sz w:val="36"/>
                <w:szCs w:val="36"/>
              </w:rPr>
            </w:pPr>
            <w:r w:rsidRPr="00514596">
              <w:rPr>
                <w:rFonts w:ascii="Calibri" w:hAnsi="Calibri" w:cs="Calibri"/>
                <w:b/>
                <w:sz w:val="36"/>
                <w:szCs w:val="36"/>
              </w:rPr>
              <w:t>Day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22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23</w:t>
            </w:r>
          </w:p>
          <w:p w:rsidR="00514596" w:rsidRDefault="00293395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Winter</w:t>
            </w:r>
          </w:p>
          <w:p w:rsidR="00293395" w:rsidRPr="00A27950" w:rsidRDefault="00293395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Break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24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25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26</w:t>
            </w:r>
          </w:p>
        </w:tc>
      </w:tr>
      <w:tr w:rsidR="008F07E0" w:rsidRPr="00A27950" w:rsidTr="00A27950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27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2795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27950">
              <w:rPr>
                <w:rFonts w:ascii="Calibri" w:hAnsi="Calibri" w:cs="Calibri"/>
                <w:b/>
                <w:sz w:val="40"/>
                <w:szCs w:val="40"/>
              </w:rPr>
              <w:t>28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F07E0" w:rsidRPr="00A27950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F07E0" w:rsidRPr="00A27950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F07E0" w:rsidRPr="00A27950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F07E0" w:rsidRPr="00A27950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07E0" w:rsidRPr="00A27950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:rsidR="00997953" w:rsidRPr="00E56ED7" w:rsidRDefault="00997953">
      <w:pPr>
        <w:rPr>
          <w:rFonts w:ascii="Calibri" w:hAnsi="Calibri" w:cs="Calibri"/>
          <w:b/>
        </w:rPr>
      </w:pPr>
      <w:r w:rsidRPr="00E56ED7">
        <w:rPr>
          <w:rFonts w:ascii="Calibri" w:hAnsi="Calibri" w:cs="Calibri"/>
          <w:b/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720C4A" w:rsidTr="00720C4A">
        <w:trPr>
          <w:cantSplit/>
          <w:trHeight w:hRule="exact" w:val="864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</w:tcPr>
          <w:p w:rsidR="005D282F" w:rsidRPr="00574E3C" w:rsidRDefault="00665B68" w:rsidP="00574E3C">
            <w:pPr>
              <w:pStyle w:val="MonthNames"/>
              <w:jc w:val="left"/>
              <w:rPr>
                <w:rFonts w:ascii="Calibri" w:hAnsi="Calibri" w:cs="Calibri"/>
                <w:b/>
                <w:color w:val="00B050"/>
                <w:sz w:val="56"/>
                <w:szCs w:val="56"/>
              </w:rPr>
            </w:pPr>
            <w:r w:rsidRPr="00574E3C">
              <w:rPr>
                <w:rFonts w:ascii="Calibri" w:hAnsi="Calibri" w:cs="Calibri"/>
                <w:b/>
                <w:color w:val="00B050"/>
                <w:sz w:val="56"/>
                <w:szCs w:val="56"/>
              </w:rPr>
              <w:lastRenderedPageBreak/>
              <w:t xml:space="preserve">March </w:t>
            </w:r>
            <w:r w:rsidR="00630AAE" w:rsidRPr="00574E3C">
              <w:rPr>
                <w:rFonts w:ascii="Calibri" w:hAnsi="Calibri" w:cs="Calibri"/>
                <w:b/>
                <w:color w:val="00B050"/>
                <w:sz w:val="56"/>
                <w:szCs w:val="56"/>
              </w:rPr>
              <w:t>2011</w:t>
            </w:r>
            <w:r w:rsidR="00384154">
              <w:rPr>
                <w:rFonts w:ascii="Calibri" w:hAnsi="Calibri" w:cs="Calibri"/>
                <w:b/>
                <w:color w:val="00B050"/>
                <w:sz w:val="56"/>
                <w:szCs w:val="56"/>
              </w:rPr>
              <w:t xml:space="preserve">                              </w:t>
            </w:r>
            <w:r w:rsidR="00384154" w:rsidRPr="00384154">
              <w:rPr>
                <w:rFonts w:ascii="Calibri" w:hAnsi="Calibri" w:cs="Calibri"/>
                <w:b/>
                <w:i/>
                <w:color w:val="7030A0"/>
                <w:szCs w:val="48"/>
              </w:rPr>
              <w:t>Community Service: Hugs Program</w:t>
            </w:r>
          </w:p>
        </w:tc>
      </w:tr>
      <w:tr w:rsidR="00CC1147" w:rsidRPr="00720C4A" w:rsidTr="00720C4A">
        <w:trPr>
          <w:cantSplit/>
          <w:trHeight w:hRule="exact" w:val="288"/>
          <w:jc w:val="center"/>
        </w:trPr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CC1147" w:rsidRPr="00720C4A" w:rsidRDefault="00CB7A50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Sunday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CC1147" w:rsidRPr="00720C4A" w:rsidRDefault="00CB7A50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CC1147" w:rsidRPr="00720C4A" w:rsidRDefault="00CB7A50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CC1147" w:rsidRPr="00720C4A" w:rsidRDefault="00CB7A50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CC1147" w:rsidRPr="00720C4A" w:rsidRDefault="00CB7A50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CC1147" w:rsidRPr="00720C4A" w:rsidRDefault="00CB7A50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CC1147" w:rsidRPr="00720C4A" w:rsidRDefault="00CB7A50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Saturday</w:t>
            </w:r>
          </w:p>
        </w:tc>
      </w:tr>
      <w:tr w:rsidR="00630AAE" w:rsidRPr="00720C4A" w:rsidTr="00720C4A">
        <w:trPr>
          <w:cantSplit/>
          <w:trHeight w:hRule="exact" w:val="1584"/>
          <w:jc w:val="center"/>
        </w:trPr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782" w:rsidRPr="00FA7782" w:rsidRDefault="00FA7782" w:rsidP="00FA7782">
            <w:pPr>
              <w:pStyle w:val="Dates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FA7782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Food pantry</w:t>
            </w:r>
          </w:p>
          <w:p w:rsidR="00630AAE" w:rsidRPr="00720C4A" w:rsidRDefault="00FA7782" w:rsidP="00FA7782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FA7782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Collection at the business meeting!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</w:t>
            </w:r>
          </w:p>
          <w:p w:rsidR="00514596" w:rsidRDefault="00514596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Business</w:t>
            </w:r>
          </w:p>
          <w:p w:rsidR="00514596" w:rsidRPr="00720C4A" w:rsidRDefault="00514596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Meeting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3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4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</w:tc>
      </w:tr>
      <w:tr w:rsidR="00630AAE" w:rsidRPr="00720C4A" w:rsidTr="00720C4A">
        <w:trPr>
          <w:cantSplit/>
          <w:trHeight w:hRule="exact" w:val="1584"/>
          <w:jc w:val="center"/>
        </w:trPr>
        <w:tc>
          <w:tcPr>
            <w:tcW w:w="19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7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9</w:t>
            </w:r>
          </w:p>
          <w:p w:rsidR="00514596" w:rsidRDefault="00514596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Classes</w:t>
            </w:r>
          </w:p>
          <w:p w:rsidR="00514596" w:rsidRPr="00720C4A" w:rsidRDefault="00514596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10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11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12</w:t>
            </w:r>
          </w:p>
        </w:tc>
      </w:tr>
      <w:tr w:rsidR="00630AAE" w:rsidRPr="00720C4A" w:rsidTr="00384154">
        <w:trPr>
          <w:cantSplit/>
          <w:trHeight w:hRule="exact" w:val="1584"/>
          <w:jc w:val="center"/>
        </w:trPr>
        <w:tc>
          <w:tcPr>
            <w:tcW w:w="19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13</w:t>
            </w:r>
          </w:p>
          <w:p w:rsidR="00384154" w:rsidRPr="00384154" w:rsidRDefault="00384154" w:rsidP="00630AAE">
            <w:pPr>
              <w:pStyle w:val="Dates"/>
              <w:rPr>
                <w:rFonts w:ascii="Calibri" w:hAnsi="Calibri" w:cs="Calibri"/>
                <w:b/>
                <w:sz w:val="32"/>
                <w:szCs w:val="32"/>
              </w:rPr>
            </w:pPr>
            <w:r w:rsidRPr="00384154">
              <w:rPr>
                <w:rFonts w:ascii="Calibri" w:hAnsi="Calibri" w:cs="Calibri"/>
                <w:b/>
                <w:sz w:val="32"/>
                <w:szCs w:val="32"/>
              </w:rPr>
              <w:t>Day Light</w:t>
            </w:r>
          </w:p>
          <w:p w:rsidR="00384154" w:rsidRPr="00720C4A" w:rsidRDefault="00384154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Savings T</w:t>
            </w:r>
            <w:r w:rsidRPr="00384154">
              <w:rPr>
                <w:rFonts w:ascii="Calibri" w:hAnsi="Calibri" w:cs="Calibri"/>
                <w:b/>
                <w:sz w:val="32"/>
                <w:szCs w:val="32"/>
              </w:rPr>
              <w:t>ime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15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16</w:t>
            </w:r>
          </w:p>
          <w:p w:rsidR="00514596" w:rsidRPr="00720C4A" w:rsidRDefault="00514596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Classes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384154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384154">
              <w:rPr>
                <w:rFonts w:ascii="Calibri" w:hAnsi="Calibri" w:cs="Calibri"/>
                <w:b/>
                <w:sz w:val="40"/>
                <w:szCs w:val="40"/>
              </w:rPr>
              <w:t>17</w:t>
            </w:r>
          </w:p>
          <w:p w:rsidR="00514596" w:rsidRPr="00384154" w:rsidRDefault="00514596" w:rsidP="00630AAE">
            <w:pPr>
              <w:pStyle w:val="Dates"/>
              <w:rPr>
                <w:rFonts w:ascii="Calibri" w:hAnsi="Calibri" w:cs="Calibri"/>
                <w:b/>
                <w:color w:val="00B050"/>
                <w:sz w:val="40"/>
                <w:szCs w:val="40"/>
              </w:rPr>
            </w:pPr>
            <w:r w:rsidRPr="00384154">
              <w:rPr>
                <w:rFonts w:ascii="Calibri" w:hAnsi="Calibri" w:cs="Calibri"/>
                <w:b/>
                <w:sz w:val="32"/>
                <w:szCs w:val="32"/>
              </w:rPr>
              <w:t>St. Patrick's</w:t>
            </w:r>
            <w:r w:rsidRPr="00384154">
              <w:rPr>
                <w:rFonts w:ascii="Calibri" w:hAnsi="Calibri" w:cs="Calibri"/>
                <w:b/>
                <w:sz w:val="40"/>
                <w:szCs w:val="40"/>
              </w:rPr>
              <w:t xml:space="preserve"> </w:t>
            </w:r>
            <w:r w:rsidRPr="00384154">
              <w:rPr>
                <w:rFonts w:ascii="Calibri" w:hAnsi="Calibri" w:cs="Calibri"/>
                <w:b/>
                <w:sz w:val="32"/>
                <w:szCs w:val="32"/>
              </w:rPr>
              <w:t>Day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18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19</w:t>
            </w:r>
          </w:p>
        </w:tc>
      </w:tr>
      <w:tr w:rsidR="00630AAE" w:rsidRPr="00720C4A" w:rsidTr="00720C4A">
        <w:trPr>
          <w:cantSplit/>
          <w:trHeight w:hRule="exact" w:val="1584"/>
          <w:jc w:val="center"/>
        </w:trPr>
        <w:tc>
          <w:tcPr>
            <w:tcW w:w="19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20</w:t>
            </w:r>
          </w:p>
          <w:p w:rsidR="00384154" w:rsidRPr="00384154" w:rsidRDefault="00384154" w:rsidP="00630AAE">
            <w:pPr>
              <w:pStyle w:val="Dates"/>
              <w:rPr>
                <w:rFonts w:ascii="Calibri" w:hAnsi="Calibri" w:cs="Calibri"/>
                <w:b/>
                <w:sz w:val="32"/>
                <w:szCs w:val="32"/>
              </w:rPr>
            </w:pPr>
            <w:r w:rsidRPr="00384154">
              <w:rPr>
                <w:rFonts w:ascii="Calibri" w:hAnsi="Calibri" w:cs="Calibri"/>
                <w:b/>
                <w:sz w:val="32"/>
                <w:szCs w:val="32"/>
              </w:rPr>
              <w:t>Spring</w:t>
            </w:r>
          </w:p>
          <w:p w:rsidR="00384154" w:rsidRPr="00720C4A" w:rsidRDefault="00384154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384154">
              <w:rPr>
                <w:rFonts w:ascii="Calibri" w:hAnsi="Calibri" w:cs="Calibri"/>
                <w:b/>
                <w:sz w:val="32"/>
                <w:szCs w:val="32"/>
              </w:rPr>
              <w:t>Begins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22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23</w:t>
            </w:r>
          </w:p>
          <w:p w:rsidR="00514596" w:rsidRPr="00720C4A" w:rsidRDefault="00514596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Classes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25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26</w:t>
            </w:r>
          </w:p>
        </w:tc>
      </w:tr>
      <w:tr w:rsidR="00630AAE" w:rsidRPr="00720C4A" w:rsidTr="00720C4A">
        <w:trPr>
          <w:cantSplit/>
          <w:trHeight w:hRule="exact" w:val="1584"/>
          <w:jc w:val="center"/>
        </w:trPr>
        <w:tc>
          <w:tcPr>
            <w:tcW w:w="195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27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29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30</w:t>
            </w:r>
          </w:p>
          <w:p w:rsidR="00514596" w:rsidRPr="00720C4A" w:rsidRDefault="00514596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Classes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31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0AAE" w:rsidRPr="00720C4A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:rsidR="00997953" w:rsidRPr="00E56ED7" w:rsidRDefault="00997953">
      <w:pPr>
        <w:rPr>
          <w:rFonts w:ascii="Calibri" w:hAnsi="Calibri" w:cs="Calibri"/>
          <w:b/>
        </w:rPr>
      </w:pPr>
      <w:r w:rsidRPr="00E56ED7">
        <w:rPr>
          <w:rFonts w:ascii="Calibri" w:hAnsi="Calibri" w:cs="Calibri"/>
          <w:b/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720C4A" w:rsidTr="00720C4A">
        <w:trPr>
          <w:cantSplit/>
          <w:trHeight w:hRule="exact" w:val="864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</w:tcPr>
          <w:p w:rsidR="005D282F" w:rsidRDefault="00BB4E54" w:rsidP="00574E3C">
            <w:pPr>
              <w:pStyle w:val="MonthNames"/>
              <w:jc w:val="left"/>
              <w:rPr>
                <w:rFonts w:ascii="Calibri" w:hAnsi="Calibri" w:cs="Calibri"/>
                <w:b/>
                <w:i/>
                <w:color w:val="7030A0"/>
                <w:szCs w:val="48"/>
              </w:rPr>
            </w:pPr>
            <w:r w:rsidRPr="00574E3C"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lastRenderedPageBreak/>
              <w:t>April</w:t>
            </w:r>
            <w:r w:rsidR="00665B68" w:rsidRPr="00574E3C"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 xml:space="preserve"> </w:t>
            </w:r>
            <w:r w:rsidR="00630AAE" w:rsidRPr="00574E3C"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>2011</w:t>
            </w:r>
            <w:r w:rsidR="00384154"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 xml:space="preserve">                       </w:t>
            </w:r>
            <w:r w:rsidR="00384154" w:rsidRPr="00384154">
              <w:rPr>
                <w:rFonts w:ascii="Calibri" w:hAnsi="Calibri" w:cs="Calibri"/>
                <w:b/>
                <w:i/>
                <w:color w:val="7030A0"/>
                <w:szCs w:val="48"/>
              </w:rPr>
              <w:t>Community Service: Brighter Tomorrows</w:t>
            </w:r>
          </w:p>
          <w:p w:rsidR="00FA7782" w:rsidRPr="00574E3C" w:rsidRDefault="00FA7782" w:rsidP="00574E3C">
            <w:pPr>
              <w:pStyle w:val="MonthNames"/>
              <w:jc w:val="left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AE75DA" w:rsidRPr="00720C4A" w:rsidTr="00720C4A">
        <w:trPr>
          <w:cantSplit/>
          <w:trHeight w:hRule="exact" w:val="288"/>
          <w:jc w:val="center"/>
        </w:trPr>
        <w:tc>
          <w:tcPr>
            <w:tcW w:w="19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AE75DA" w:rsidRPr="00720C4A" w:rsidRDefault="00CB7A50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Sunday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AE75DA" w:rsidRPr="00720C4A" w:rsidRDefault="00CB7A50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AE75DA" w:rsidRPr="00720C4A" w:rsidRDefault="00CB7A50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AE75DA" w:rsidRPr="00720C4A" w:rsidRDefault="00CB7A50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AE75DA" w:rsidRPr="00720C4A" w:rsidRDefault="00CB7A50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AE75DA" w:rsidRPr="00720C4A" w:rsidRDefault="00CB7A50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AE75DA" w:rsidRPr="00720C4A" w:rsidRDefault="00CB7A50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Saturday</w:t>
            </w:r>
          </w:p>
        </w:tc>
      </w:tr>
      <w:tr w:rsidR="008F07E0" w:rsidRPr="00720C4A" w:rsidTr="00720C4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7E0" w:rsidRPr="00FA7782" w:rsidRDefault="00FA7782" w:rsidP="00997953">
            <w:pPr>
              <w:pStyle w:val="Dates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FA7782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Food pantry</w:t>
            </w:r>
          </w:p>
          <w:p w:rsidR="00FA7782" w:rsidRPr="00720C4A" w:rsidRDefault="00FA7782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FA7782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Collection at the business meeting!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7E0" w:rsidRPr="00FA7782" w:rsidRDefault="00FA7782" w:rsidP="00997953">
            <w:pPr>
              <w:pStyle w:val="Dates"/>
              <w:rPr>
                <w:rFonts w:ascii="Calibri" w:hAnsi="Calibri" w:cs="Calibri"/>
                <w:b/>
                <w:sz w:val="32"/>
                <w:szCs w:val="32"/>
              </w:rPr>
            </w:pPr>
            <w:r w:rsidRPr="00FA7782">
              <w:rPr>
                <w:rFonts w:ascii="Calibri" w:hAnsi="Calibri" w:cs="Calibri"/>
                <w:b/>
                <w:sz w:val="32"/>
                <w:szCs w:val="32"/>
              </w:rPr>
              <w:t>Pre-registration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7E0" w:rsidRPr="00FA7782" w:rsidRDefault="00FA7782" w:rsidP="00997953">
            <w:pPr>
              <w:pStyle w:val="Dates"/>
              <w:rPr>
                <w:rFonts w:ascii="Calibri" w:hAnsi="Calibri" w:cs="Calibri"/>
                <w:b/>
                <w:sz w:val="36"/>
                <w:szCs w:val="36"/>
              </w:rPr>
            </w:pPr>
            <w:r w:rsidRPr="00FA7782">
              <w:rPr>
                <w:rFonts w:ascii="Calibri" w:hAnsi="Calibri" w:cs="Calibri"/>
                <w:b/>
                <w:sz w:val="36"/>
                <w:szCs w:val="36"/>
              </w:rPr>
              <w:t>Pay for the</w:t>
            </w:r>
          </w:p>
          <w:p w:rsidR="00FA7782" w:rsidRPr="00FA7782" w:rsidRDefault="00FA7782" w:rsidP="00997953">
            <w:pPr>
              <w:pStyle w:val="Dates"/>
              <w:rPr>
                <w:rFonts w:ascii="Calibri" w:hAnsi="Calibri" w:cs="Calibri"/>
                <w:b/>
                <w:sz w:val="36"/>
                <w:szCs w:val="36"/>
              </w:rPr>
            </w:pPr>
            <w:r w:rsidRPr="00FA7782">
              <w:rPr>
                <w:rFonts w:ascii="Calibri" w:hAnsi="Calibri" w:cs="Calibri"/>
                <w:b/>
                <w:sz w:val="36"/>
                <w:szCs w:val="36"/>
              </w:rPr>
              <w:t>End of year Dinner</w:t>
            </w:r>
          </w:p>
          <w:p w:rsidR="00FA7782" w:rsidRPr="00720C4A" w:rsidRDefault="00FA7782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7E0" w:rsidRPr="00720C4A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7E0" w:rsidRPr="00720C4A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</w:t>
            </w:r>
          </w:p>
        </w:tc>
      </w:tr>
      <w:tr w:rsidR="00AE75DA" w:rsidRPr="00720C4A" w:rsidTr="00720C4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3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6</w:t>
            </w:r>
          </w:p>
          <w:p w:rsidR="00384154" w:rsidRDefault="00384154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Business </w:t>
            </w:r>
          </w:p>
          <w:p w:rsidR="00384154" w:rsidRPr="00720C4A" w:rsidRDefault="00384154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Meeting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7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8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9</w:t>
            </w:r>
          </w:p>
        </w:tc>
      </w:tr>
      <w:tr w:rsidR="00AE75DA" w:rsidRPr="00720C4A" w:rsidTr="00384154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10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7782" w:rsidRPr="00FA7782" w:rsidRDefault="00630AAE" w:rsidP="00FA7782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 w:rsidRPr="00FA7782">
              <w:rPr>
                <w:rFonts w:ascii="Calibri" w:hAnsi="Calibri" w:cs="Calibri"/>
                <w:b/>
                <w:sz w:val="24"/>
                <w:szCs w:val="24"/>
              </w:rPr>
              <w:t>12</w:t>
            </w:r>
            <w:r w:rsidR="00FA7782" w:rsidRPr="00FA7782"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Food pantry</w:t>
            </w:r>
          </w:p>
          <w:p w:rsidR="00AE75DA" w:rsidRPr="00FA7782" w:rsidRDefault="00FA7782" w:rsidP="00FA7782">
            <w:pPr>
              <w:pStyle w:val="Dates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 w:rsidRPr="00FA7782"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Collection at the</w:t>
            </w:r>
          </w:p>
          <w:p w:rsidR="00FA7782" w:rsidRPr="00720C4A" w:rsidRDefault="00FA7782" w:rsidP="00FA7782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FA7782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 xml:space="preserve">Chinese </w:t>
            </w:r>
            <w:r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Auction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13</w:t>
            </w:r>
          </w:p>
          <w:p w:rsidR="00384154" w:rsidRPr="00720C4A" w:rsidRDefault="00384154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Chinese Auction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15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16</w:t>
            </w:r>
          </w:p>
        </w:tc>
      </w:tr>
      <w:tr w:rsidR="00AE75DA" w:rsidRPr="00720C4A" w:rsidTr="00384154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17</w:t>
            </w:r>
          </w:p>
          <w:p w:rsidR="00384154" w:rsidRDefault="00384154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Palm </w:t>
            </w:r>
          </w:p>
          <w:p w:rsidR="00384154" w:rsidRPr="00720C4A" w:rsidRDefault="00384154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Sunday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19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20</w:t>
            </w:r>
          </w:p>
          <w:p w:rsidR="00384154" w:rsidRDefault="00384154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Spring</w:t>
            </w:r>
          </w:p>
          <w:p w:rsidR="00384154" w:rsidRPr="00720C4A" w:rsidRDefault="00384154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Break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22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23</w:t>
            </w:r>
          </w:p>
        </w:tc>
      </w:tr>
      <w:tr w:rsidR="00AE75DA" w:rsidRPr="00720C4A" w:rsidTr="00720C4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24</w:t>
            </w:r>
          </w:p>
          <w:p w:rsidR="00384154" w:rsidRDefault="00384154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Easter</w:t>
            </w:r>
          </w:p>
          <w:p w:rsidR="00384154" w:rsidRPr="00720C4A" w:rsidRDefault="00384154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Sunday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25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27</w:t>
            </w:r>
          </w:p>
          <w:p w:rsidR="00384154" w:rsidRPr="00720C4A" w:rsidRDefault="00384154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Classes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29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30</w:t>
            </w:r>
          </w:p>
        </w:tc>
      </w:tr>
    </w:tbl>
    <w:p w:rsidR="00997953" w:rsidRPr="00E56ED7" w:rsidRDefault="00997953">
      <w:pPr>
        <w:rPr>
          <w:rFonts w:ascii="Calibri" w:hAnsi="Calibri" w:cs="Calibri"/>
          <w:b/>
        </w:rPr>
      </w:pPr>
      <w:r w:rsidRPr="00E56ED7">
        <w:rPr>
          <w:rFonts w:ascii="Calibri" w:hAnsi="Calibri" w:cs="Calibri"/>
          <w:b/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5D282F" w:rsidRPr="00720C4A" w:rsidTr="00720C4A">
        <w:trPr>
          <w:cantSplit/>
          <w:trHeight w:hRule="exact" w:val="864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</w:tcPr>
          <w:p w:rsidR="005D282F" w:rsidRPr="00574E3C" w:rsidRDefault="004D0530" w:rsidP="00574E3C">
            <w:pPr>
              <w:pStyle w:val="MonthNames"/>
              <w:jc w:val="left"/>
              <w:rPr>
                <w:rFonts w:ascii="Calibri" w:hAnsi="Calibri" w:cs="Calibri"/>
                <w:b/>
                <w:color w:val="FF33CC"/>
                <w:sz w:val="56"/>
                <w:szCs w:val="56"/>
              </w:rPr>
            </w:pPr>
            <w:r w:rsidRPr="00574E3C">
              <w:rPr>
                <w:rFonts w:ascii="Calibri" w:hAnsi="Calibri" w:cs="Calibri"/>
                <w:b/>
                <w:color w:val="FF33CC"/>
                <w:sz w:val="56"/>
                <w:szCs w:val="56"/>
              </w:rPr>
              <w:lastRenderedPageBreak/>
              <w:t xml:space="preserve">May </w:t>
            </w:r>
            <w:r w:rsidR="00630AAE" w:rsidRPr="00574E3C">
              <w:rPr>
                <w:rFonts w:ascii="Calibri" w:hAnsi="Calibri" w:cs="Calibri"/>
                <w:b/>
                <w:color w:val="FF33CC"/>
                <w:sz w:val="56"/>
                <w:szCs w:val="56"/>
              </w:rPr>
              <w:t>2011</w:t>
            </w:r>
            <w:r w:rsidR="00FA7782">
              <w:rPr>
                <w:rFonts w:ascii="Calibri" w:hAnsi="Calibri" w:cs="Calibri"/>
                <w:b/>
                <w:color w:val="FF33CC"/>
                <w:sz w:val="56"/>
                <w:szCs w:val="56"/>
              </w:rPr>
              <w:t xml:space="preserve">                            </w:t>
            </w:r>
            <w:r w:rsidR="00FA7782" w:rsidRPr="00FA7782">
              <w:rPr>
                <w:rFonts w:ascii="Calibri" w:hAnsi="Calibri" w:cs="Calibri"/>
                <w:b/>
                <w:i/>
                <w:color w:val="7030A0"/>
                <w:sz w:val="56"/>
                <w:szCs w:val="56"/>
              </w:rPr>
              <w:t>Community Service: Help Suffolk</w:t>
            </w:r>
          </w:p>
        </w:tc>
      </w:tr>
      <w:tr w:rsidR="00A81AC5" w:rsidRPr="00720C4A" w:rsidTr="00720C4A">
        <w:trPr>
          <w:cantSplit/>
          <w:trHeight w:hRule="exact" w:val="288"/>
          <w:jc w:val="center"/>
        </w:trPr>
        <w:tc>
          <w:tcPr>
            <w:tcW w:w="19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A81AC5" w:rsidRPr="00720C4A" w:rsidRDefault="00D1570B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Sunday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A81AC5" w:rsidRPr="00720C4A" w:rsidRDefault="00D1570B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A81AC5" w:rsidRPr="00720C4A" w:rsidRDefault="00D1570B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A81AC5" w:rsidRPr="00720C4A" w:rsidRDefault="00D1570B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A81AC5" w:rsidRPr="00720C4A" w:rsidRDefault="00D1570B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A81AC5" w:rsidRPr="00720C4A" w:rsidRDefault="00D1570B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A81AC5" w:rsidRPr="00720C4A" w:rsidRDefault="00D1570B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Saturday</w:t>
            </w:r>
          </w:p>
        </w:tc>
      </w:tr>
      <w:tr w:rsidR="0028699A" w:rsidRPr="00720C4A" w:rsidTr="00720C4A">
        <w:trPr>
          <w:cantSplit/>
          <w:trHeight w:hRule="exact" w:val="1582"/>
          <w:jc w:val="center"/>
        </w:trPr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7782" w:rsidRPr="00FA7782" w:rsidRDefault="00630AAE" w:rsidP="00FA7782">
            <w:pPr>
              <w:pStyle w:val="Dates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</w:t>
            </w:r>
            <w:r w:rsidR="00FA7782" w:rsidRPr="00FA7782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 xml:space="preserve"> </w:t>
            </w:r>
            <w:r w:rsidR="00FA7782" w:rsidRPr="00FA7782"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Food pantry</w:t>
            </w:r>
          </w:p>
          <w:p w:rsidR="0028699A" w:rsidRPr="00720C4A" w:rsidRDefault="00FA7782" w:rsidP="00FA7782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FA7782"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Collection at the business meeting!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99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</w:t>
            </w:r>
            <w:r w:rsidR="00293395" w:rsidRPr="00FA7782">
              <w:rPr>
                <w:rFonts w:ascii="Calibri" w:hAnsi="Calibri" w:cs="Calibri"/>
                <w:b/>
                <w:sz w:val="32"/>
                <w:szCs w:val="32"/>
              </w:rPr>
              <w:t xml:space="preserve"> Pre-registration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395" w:rsidRPr="00FA7782" w:rsidRDefault="00630AAE" w:rsidP="00293395">
            <w:pPr>
              <w:pStyle w:val="Dates"/>
              <w:rPr>
                <w:rFonts w:ascii="Calibri" w:hAnsi="Calibri" w:cs="Calibri"/>
                <w:b/>
                <w:sz w:val="36"/>
                <w:szCs w:val="36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3</w:t>
            </w:r>
            <w:r w:rsidR="00293395" w:rsidRPr="00FA7782">
              <w:rPr>
                <w:rFonts w:ascii="Calibri" w:hAnsi="Calibri" w:cs="Calibri"/>
                <w:b/>
                <w:sz w:val="36"/>
                <w:szCs w:val="36"/>
              </w:rPr>
              <w:t xml:space="preserve"> Pay for the</w:t>
            </w:r>
          </w:p>
          <w:p w:rsidR="00293395" w:rsidRPr="00FA7782" w:rsidRDefault="00293395" w:rsidP="00293395">
            <w:pPr>
              <w:pStyle w:val="Dates"/>
              <w:rPr>
                <w:rFonts w:ascii="Calibri" w:hAnsi="Calibri" w:cs="Calibri"/>
                <w:b/>
                <w:sz w:val="36"/>
                <w:szCs w:val="36"/>
              </w:rPr>
            </w:pPr>
            <w:r w:rsidRPr="00FA7782">
              <w:rPr>
                <w:rFonts w:ascii="Calibri" w:hAnsi="Calibri" w:cs="Calibri"/>
                <w:b/>
                <w:sz w:val="36"/>
                <w:szCs w:val="36"/>
              </w:rPr>
              <w:t>End of year Dinner</w:t>
            </w:r>
          </w:p>
          <w:p w:rsidR="0028699A" w:rsidRPr="00720C4A" w:rsidRDefault="0028699A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99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4</w:t>
            </w:r>
          </w:p>
          <w:p w:rsidR="00293395" w:rsidRDefault="00293395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Business</w:t>
            </w:r>
          </w:p>
          <w:p w:rsidR="00293395" w:rsidRPr="00720C4A" w:rsidRDefault="00293395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Meeting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99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99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6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7</w:t>
            </w:r>
          </w:p>
        </w:tc>
      </w:tr>
      <w:tr w:rsidR="00A81AC5" w:rsidRPr="00720C4A" w:rsidTr="00720C4A">
        <w:trPr>
          <w:cantSplit/>
          <w:trHeight w:hRule="exact" w:val="1582"/>
          <w:jc w:val="center"/>
        </w:trPr>
        <w:tc>
          <w:tcPr>
            <w:tcW w:w="19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8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9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10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11</w:t>
            </w:r>
          </w:p>
          <w:p w:rsidR="00293395" w:rsidRPr="00720C4A" w:rsidRDefault="00293395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Classes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12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13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14</w:t>
            </w:r>
          </w:p>
        </w:tc>
      </w:tr>
      <w:tr w:rsidR="00A81AC5" w:rsidRPr="00720C4A" w:rsidTr="00720C4A">
        <w:trPr>
          <w:cantSplit/>
          <w:trHeight w:hRule="exact" w:val="1582"/>
          <w:jc w:val="center"/>
        </w:trPr>
        <w:tc>
          <w:tcPr>
            <w:tcW w:w="19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15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16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17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18</w:t>
            </w:r>
          </w:p>
          <w:p w:rsidR="00293395" w:rsidRPr="00720C4A" w:rsidRDefault="00293395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Classes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19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20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21</w:t>
            </w:r>
          </w:p>
        </w:tc>
      </w:tr>
      <w:tr w:rsidR="00A81AC5" w:rsidRPr="00720C4A" w:rsidTr="00720C4A">
        <w:trPr>
          <w:cantSplit/>
          <w:trHeight w:hRule="exact" w:val="1582"/>
          <w:jc w:val="center"/>
        </w:trPr>
        <w:tc>
          <w:tcPr>
            <w:tcW w:w="19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22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23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25</w:t>
            </w:r>
          </w:p>
          <w:p w:rsidR="00293395" w:rsidRDefault="00293395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Classes</w:t>
            </w:r>
          </w:p>
          <w:p w:rsidR="00293395" w:rsidRPr="00720C4A" w:rsidRDefault="00293395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27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28</w:t>
            </w:r>
          </w:p>
        </w:tc>
      </w:tr>
      <w:tr w:rsidR="008F07E0" w:rsidRPr="00720C4A" w:rsidTr="00720C4A">
        <w:trPr>
          <w:cantSplit/>
          <w:trHeight w:hRule="exact" w:val="1582"/>
          <w:jc w:val="center"/>
        </w:trPr>
        <w:tc>
          <w:tcPr>
            <w:tcW w:w="195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29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30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31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20C4A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F07E0" w:rsidRPr="00720C4A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F07E0" w:rsidRPr="00720C4A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07E0" w:rsidRPr="00720C4A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:rsidR="00997953" w:rsidRPr="00E56ED7" w:rsidRDefault="00997953">
      <w:pPr>
        <w:rPr>
          <w:rFonts w:ascii="Calibri" w:hAnsi="Calibri" w:cs="Calibri"/>
          <w:b/>
        </w:rPr>
      </w:pPr>
      <w:r w:rsidRPr="00E56ED7">
        <w:rPr>
          <w:rFonts w:ascii="Calibri" w:hAnsi="Calibri" w:cs="Calibri"/>
          <w:b/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720C4A" w:rsidTr="00720C4A">
        <w:trPr>
          <w:cantSplit/>
          <w:trHeight w:hRule="exact" w:val="864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</w:tcPr>
          <w:p w:rsidR="005D282F" w:rsidRPr="00514596" w:rsidRDefault="00174473" w:rsidP="00574E3C">
            <w:pPr>
              <w:pStyle w:val="MonthNames"/>
              <w:jc w:val="left"/>
              <w:rPr>
                <w:rFonts w:ascii="Calibri" w:hAnsi="Calibri" w:cs="Calibri"/>
                <w:b/>
                <w:color w:val="31849B" w:themeColor="accent5" w:themeShade="BF"/>
                <w:sz w:val="56"/>
                <w:szCs w:val="56"/>
              </w:rPr>
            </w:pPr>
            <w:r w:rsidRPr="00514596">
              <w:rPr>
                <w:rFonts w:ascii="Calibri" w:hAnsi="Calibri" w:cs="Calibri"/>
                <w:b/>
                <w:color w:val="31849B" w:themeColor="accent5" w:themeShade="BF"/>
                <w:sz w:val="56"/>
                <w:szCs w:val="56"/>
              </w:rPr>
              <w:lastRenderedPageBreak/>
              <w:t>June</w:t>
            </w:r>
            <w:r w:rsidR="00665B68" w:rsidRPr="00514596">
              <w:rPr>
                <w:rFonts w:ascii="Calibri" w:hAnsi="Calibri" w:cs="Calibri"/>
                <w:b/>
                <w:color w:val="31849B" w:themeColor="accent5" w:themeShade="BF"/>
                <w:sz w:val="56"/>
                <w:szCs w:val="56"/>
              </w:rPr>
              <w:t xml:space="preserve"> </w:t>
            </w:r>
            <w:r w:rsidR="00630AAE" w:rsidRPr="00514596">
              <w:rPr>
                <w:rFonts w:ascii="Calibri" w:hAnsi="Calibri" w:cs="Calibri"/>
                <w:b/>
                <w:color w:val="31849B" w:themeColor="accent5" w:themeShade="BF"/>
                <w:sz w:val="56"/>
                <w:szCs w:val="56"/>
              </w:rPr>
              <w:t>2011</w:t>
            </w:r>
            <w:r w:rsidR="00293395">
              <w:rPr>
                <w:rFonts w:ascii="Calibri" w:hAnsi="Calibri" w:cs="Calibri"/>
                <w:b/>
                <w:color w:val="31849B" w:themeColor="accent5" w:themeShade="BF"/>
                <w:sz w:val="56"/>
                <w:szCs w:val="56"/>
              </w:rPr>
              <w:t xml:space="preserve">                       </w:t>
            </w:r>
            <w:r w:rsidR="00293395" w:rsidRPr="00293395">
              <w:rPr>
                <w:rFonts w:ascii="Calibri" w:hAnsi="Calibri" w:cs="Calibri"/>
                <w:b/>
                <w:i/>
                <w:sz w:val="56"/>
                <w:szCs w:val="56"/>
              </w:rPr>
              <w:t>Dinner: Miller Beach Surf Club 7pm</w:t>
            </w:r>
          </w:p>
        </w:tc>
      </w:tr>
      <w:tr w:rsidR="00A81AC5" w:rsidRPr="00720C4A" w:rsidTr="00720C4A">
        <w:trPr>
          <w:cantSplit/>
          <w:trHeight w:hRule="exact" w:val="288"/>
          <w:jc w:val="center"/>
        </w:trPr>
        <w:tc>
          <w:tcPr>
            <w:tcW w:w="19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center"/>
          </w:tcPr>
          <w:p w:rsidR="00A81AC5" w:rsidRPr="00720C4A" w:rsidRDefault="00D1570B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Sunday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center"/>
          </w:tcPr>
          <w:p w:rsidR="00A81AC5" w:rsidRPr="00720C4A" w:rsidRDefault="00D1570B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center"/>
          </w:tcPr>
          <w:p w:rsidR="00A81AC5" w:rsidRPr="00720C4A" w:rsidRDefault="00D1570B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center"/>
          </w:tcPr>
          <w:p w:rsidR="00A81AC5" w:rsidRPr="00720C4A" w:rsidRDefault="00D1570B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center"/>
          </w:tcPr>
          <w:p w:rsidR="00A81AC5" w:rsidRPr="00720C4A" w:rsidRDefault="00D1570B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center"/>
          </w:tcPr>
          <w:p w:rsidR="00A81AC5" w:rsidRPr="00720C4A" w:rsidRDefault="00D1570B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center"/>
          </w:tcPr>
          <w:p w:rsidR="00A81AC5" w:rsidRPr="00720C4A" w:rsidRDefault="00D1570B" w:rsidP="00720C4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Saturday</w:t>
            </w:r>
          </w:p>
        </w:tc>
      </w:tr>
      <w:tr w:rsidR="008F07E0" w:rsidRPr="00720C4A" w:rsidTr="00720C4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7E0" w:rsidRPr="00720C4A" w:rsidRDefault="008F07E0" w:rsidP="00FA7782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7E0" w:rsidRPr="00720C4A" w:rsidRDefault="008F07E0" w:rsidP="0029339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395" w:rsidRPr="00FA7782" w:rsidRDefault="00293395" w:rsidP="00293395">
            <w:pPr>
              <w:pStyle w:val="Dates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Food P</w:t>
            </w:r>
            <w:r w:rsidRPr="00FA7782"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antry</w:t>
            </w:r>
          </w:p>
          <w:p w:rsidR="008F07E0" w:rsidRPr="00720C4A" w:rsidRDefault="00293395" w:rsidP="0029339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c</w:t>
            </w:r>
            <w:r w:rsidRPr="00FA7782"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ollection at the Dinner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</w:t>
            </w:r>
          </w:p>
          <w:p w:rsidR="00293395" w:rsidRPr="00293395" w:rsidRDefault="00293395" w:rsidP="00997953">
            <w:pPr>
              <w:pStyle w:val="Dates"/>
              <w:rPr>
                <w:rFonts w:ascii="Calibri" w:hAnsi="Calibri" w:cs="Calibri"/>
                <w:b/>
                <w:sz w:val="36"/>
                <w:szCs w:val="36"/>
              </w:rPr>
            </w:pPr>
            <w:r w:rsidRPr="00293395">
              <w:rPr>
                <w:rFonts w:ascii="Calibri" w:hAnsi="Calibri" w:cs="Calibri"/>
                <w:b/>
                <w:sz w:val="36"/>
                <w:szCs w:val="36"/>
              </w:rPr>
              <w:t>End of Year</w:t>
            </w:r>
          </w:p>
          <w:p w:rsidR="00293395" w:rsidRPr="00293395" w:rsidRDefault="00293395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293395">
              <w:rPr>
                <w:rFonts w:ascii="Calibri" w:hAnsi="Calibri" w:cs="Calibri"/>
                <w:b/>
                <w:sz w:val="32"/>
                <w:szCs w:val="32"/>
              </w:rPr>
              <w:t>Celebratio</w:t>
            </w:r>
            <w:r w:rsidRPr="00293395">
              <w:rPr>
                <w:rFonts w:ascii="Calibri" w:hAnsi="Calibri" w:cs="Calibri"/>
                <w:b/>
                <w:sz w:val="40"/>
                <w:szCs w:val="40"/>
              </w:rPr>
              <w:t>n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3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4</w:t>
            </w:r>
          </w:p>
        </w:tc>
      </w:tr>
      <w:tr w:rsidR="00A81AC5" w:rsidRPr="00720C4A" w:rsidTr="00720C4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7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9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10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11</w:t>
            </w:r>
          </w:p>
        </w:tc>
      </w:tr>
      <w:tr w:rsidR="00A81AC5" w:rsidRPr="00720C4A" w:rsidTr="00720C4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12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13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15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16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17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18</w:t>
            </w:r>
          </w:p>
        </w:tc>
      </w:tr>
      <w:tr w:rsidR="00A81AC5" w:rsidRPr="00720C4A" w:rsidTr="00720C4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19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20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22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23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24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25</w:t>
            </w:r>
          </w:p>
        </w:tc>
      </w:tr>
      <w:tr w:rsidR="008F07E0" w:rsidRPr="00720C4A" w:rsidTr="00720C4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27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29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20C4A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20C4A">
              <w:rPr>
                <w:rFonts w:ascii="Calibri" w:hAnsi="Calibri" w:cs="Calibri"/>
                <w:b/>
                <w:sz w:val="40"/>
                <w:szCs w:val="40"/>
              </w:rPr>
              <w:t>30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F07E0" w:rsidRPr="00720C4A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07E0" w:rsidRPr="00720C4A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:rsidR="00997953" w:rsidRPr="00E56ED7" w:rsidRDefault="00997953">
      <w:pPr>
        <w:rPr>
          <w:rFonts w:ascii="Calibri" w:hAnsi="Calibri" w:cs="Calibri"/>
          <w:b/>
        </w:rPr>
      </w:pPr>
      <w:r w:rsidRPr="00E56ED7">
        <w:rPr>
          <w:rFonts w:ascii="Calibri" w:hAnsi="Calibri" w:cs="Calibri"/>
          <w:b/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A54B7E" w:rsidTr="00A54B7E">
        <w:trPr>
          <w:cantSplit/>
          <w:trHeight w:hRule="exact" w:val="864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</w:tcPr>
          <w:p w:rsidR="005D282F" w:rsidRPr="00A54B7E" w:rsidRDefault="00174473" w:rsidP="00A54B7E">
            <w:pPr>
              <w:pStyle w:val="MonthNames"/>
              <w:rPr>
                <w:rFonts w:ascii="Calibri" w:hAnsi="Calibri" w:cs="Calibri"/>
                <w:b/>
                <w:sz w:val="56"/>
                <w:szCs w:val="56"/>
              </w:rPr>
            </w:pPr>
            <w:r w:rsidRPr="00A54B7E">
              <w:rPr>
                <w:rFonts w:ascii="Calibri" w:hAnsi="Calibri" w:cs="Calibri"/>
                <w:b/>
                <w:sz w:val="56"/>
                <w:szCs w:val="56"/>
              </w:rPr>
              <w:lastRenderedPageBreak/>
              <w:t xml:space="preserve">July </w:t>
            </w:r>
            <w:r w:rsidR="00630AAE" w:rsidRPr="00A54B7E">
              <w:rPr>
                <w:rFonts w:ascii="Calibri" w:hAnsi="Calibri" w:cs="Calibri"/>
                <w:b/>
                <w:sz w:val="56"/>
                <w:szCs w:val="56"/>
              </w:rPr>
              <w:t>2011</w:t>
            </w:r>
          </w:p>
        </w:tc>
      </w:tr>
      <w:tr w:rsidR="00B71E98" w:rsidRPr="00A54B7E" w:rsidTr="00A54B7E">
        <w:trPr>
          <w:cantSplit/>
          <w:trHeight w:hRule="exact" w:val="288"/>
          <w:jc w:val="center"/>
        </w:trPr>
        <w:tc>
          <w:tcPr>
            <w:tcW w:w="19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A54B7E" w:rsidRDefault="00D1570B" w:rsidP="00A54B7E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Sunday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A54B7E" w:rsidRDefault="00D1570B" w:rsidP="00A54B7E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A54B7E" w:rsidRDefault="00D1570B" w:rsidP="00A54B7E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A54B7E" w:rsidRDefault="00D1570B" w:rsidP="00A54B7E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A54B7E" w:rsidRDefault="00D1570B" w:rsidP="00A54B7E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A54B7E" w:rsidRDefault="00D1570B" w:rsidP="00A54B7E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A54B7E" w:rsidRDefault="00D1570B" w:rsidP="00A54B7E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Saturday</w:t>
            </w:r>
          </w:p>
        </w:tc>
      </w:tr>
      <w:tr w:rsidR="00630AAE" w:rsidRPr="00A54B7E" w:rsidTr="00A54B7E">
        <w:trPr>
          <w:cantSplit/>
          <w:trHeight w:hRule="exact" w:val="1368"/>
          <w:jc w:val="center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</w:t>
            </w:r>
          </w:p>
        </w:tc>
      </w:tr>
      <w:tr w:rsidR="00630AAE" w:rsidRPr="00A54B7E" w:rsidTr="00A54B7E">
        <w:trPr>
          <w:cantSplit/>
          <w:trHeight w:hRule="exact" w:val="1368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3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7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8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9</w:t>
            </w:r>
          </w:p>
        </w:tc>
      </w:tr>
      <w:tr w:rsidR="00630AAE" w:rsidRPr="00A54B7E" w:rsidTr="00A54B7E">
        <w:trPr>
          <w:cantSplit/>
          <w:trHeight w:hRule="exact" w:val="1368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10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12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13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15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16</w:t>
            </w:r>
          </w:p>
        </w:tc>
      </w:tr>
      <w:tr w:rsidR="00630AAE" w:rsidRPr="00A54B7E" w:rsidTr="00A54B7E">
        <w:trPr>
          <w:cantSplit/>
          <w:trHeight w:hRule="exact" w:val="1368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17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19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20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22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23</w:t>
            </w:r>
          </w:p>
        </w:tc>
      </w:tr>
      <w:tr w:rsidR="00630AAE" w:rsidRPr="00A54B7E" w:rsidTr="00A54B7E">
        <w:trPr>
          <w:cantSplit/>
          <w:trHeight w:hRule="exact" w:val="1368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25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27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29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30</w:t>
            </w:r>
          </w:p>
        </w:tc>
      </w:tr>
      <w:tr w:rsidR="00630AAE" w:rsidRPr="00A54B7E" w:rsidTr="00A54B7E">
        <w:trPr>
          <w:cantSplit/>
          <w:trHeight w:hRule="exact" w:val="1368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31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A54B7E" w:rsidRDefault="00630AAE" w:rsidP="00630AAE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:rsidR="00997953" w:rsidRPr="00E56ED7" w:rsidRDefault="00997953">
      <w:pPr>
        <w:rPr>
          <w:rFonts w:ascii="Calibri" w:hAnsi="Calibri" w:cs="Calibri"/>
          <w:b/>
        </w:rPr>
      </w:pPr>
      <w:r w:rsidRPr="00E56ED7">
        <w:rPr>
          <w:rFonts w:ascii="Calibri" w:hAnsi="Calibri" w:cs="Calibri"/>
          <w:b/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A54B7E" w:rsidTr="00A54B7E">
        <w:trPr>
          <w:cantSplit/>
          <w:trHeight w:hRule="exact" w:val="864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</w:tcPr>
          <w:p w:rsidR="005D282F" w:rsidRPr="00A54B7E" w:rsidRDefault="00174473" w:rsidP="00A54B7E">
            <w:pPr>
              <w:pStyle w:val="MonthNames"/>
              <w:rPr>
                <w:rFonts w:ascii="Calibri" w:hAnsi="Calibri" w:cs="Calibri"/>
                <w:b/>
                <w:sz w:val="56"/>
                <w:szCs w:val="56"/>
              </w:rPr>
            </w:pPr>
            <w:r w:rsidRPr="00A54B7E">
              <w:rPr>
                <w:rFonts w:ascii="Calibri" w:hAnsi="Calibri" w:cs="Calibri"/>
                <w:b/>
                <w:sz w:val="56"/>
                <w:szCs w:val="56"/>
              </w:rPr>
              <w:lastRenderedPageBreak/>
              <w:t>August</w:t>
            </w:r>
            <w:r w:rsidR="00665B68" w:rsidRPr="00A54B7E">
              <w:rPr>
                <w:rFonts w:ascii="Calibri" w:hAnsi="Calibri" w:cs="Calibri"/>
                <w:b/>
                <w:sz w:val="56"/>
                <w:szCs w:val="56"/>
              </w:rPr>
              <w:t xml:space="preserve"> </w:t>
            </w:r>
            <w:r w:rsidR="00630AAE" w:rsidRPr="00A54B7E">
              <w:rPr>
                <w:rFonts w:ascii="Calibri" w:hAnsi="Calibri" w:cs="Calibri"/>
                <w:b/>
                <w:sz w:val="56"/>
                <w:szCs w:val="56"/>
              </w:rPr>
              <w:t>2011</w:t>
            </w:r>
          </w:p>
        </w:tc>
      </w:tr>
      <w:tr w:rsidR="00B71E98" w:rsidRPr="00A54B7E" w:rsidTr="00A54B7E">
        <w:trPr>
          <w:cantSplit/>
          <w:trHeight w:hRule="exact" w:val="288"/>
          <w:jc w:val="center"/>
        </w:trPr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A54B7E" w:rsidRDefault="00D1570B" w:rsidP="00A54B7E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Sunday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A54B7E" w:rsidRDefault="00D1570B" w:rsidP="00A54B7E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A54B7E" w:rsidRDefault="00D1570B" w:rsidP="00A54B7E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A54B7E" w:rsidRDefault="00D1570B" w:rsidP="00A54B7E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A54B7E" w:rsidRDefault="00D1570B" w:rsidP="00A54B7E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A54B7E" w:rsidRDefault="00D1570B" w:rsidP="00A54B7E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A54B7E" w:rsidRDefault="00D1570B" w:rsidP="00A54B7E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Saturday</w:t>
            </w:r>
          </w:p>
        </w:tc>
      </w:tr>
      <w:tr w:rsidR="00B71E98" w:rsidRPr="00A54B7E" w:rsidTr="00A54B7E">
        <w:trPr>
          <w:cantSplit/>
          <w:trHeight w:hRule="exact" w:val="1584"/>
          <w:jc w:val="center"/>
        </w:trPr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B71E98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3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4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6</w:t>
            </w:r>
          </w:p>
        </w:tc>
      </w:tr>
      <w:tr w:rsidR="00B71E98" w:rsidRPr="00A54B7E" w:rsidTr="00A54B7E">
        <w:trPr>
          <w:cantSplit/>
          <w:trHeight w:hRule="exact" w:val="1584"/>
          <w:jc w:val="center"/>
        </w:trPr>
        <w:tc>
          <w:tcPr>
            <w:tcW w:w="19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7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9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10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12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13</w:t>
            </w:r>
          </w:p>
        </w:tc>
      </w:tr>
      <w:tr w:rsidR="00B71E98" w:rsidRPr="00A54B7E" w:rsidTr="00A54B7E">
        <w:trPr>
          <w:cantSplit/>
          <w:trHeight w:hRule="exact" w:val="1584"/>
          <w:jc w:val="center"/>
        </w:trPr>
        <w:tc>
          <w:tcPr>
            <w:tcW w:w="19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14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15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16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17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19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630AAE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20</w:t>
            </w:r>
          </w:p>
        </w:tc>
      </w:tr>
      <w:tr w:rsidR="00B71E98" w:rsidRPr="00A54B7E" w:rsidTr="00A54B7E">
        <w:trPr>
          <w:cantSplit/>
          <w:trHeight w:hRule="exact" w:val="1584"/>
          <w:jc w:val="center"/>
        </w:trPr>
        <w:tc>
          <w:tcPr>
            <w:tcW w:w="19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21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22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23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25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54B7E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27</w:t>
            </w:r>
          </w:p>
        </w:tc>
      </w:tr>
      <w:tr w:rsidR="008F07E0" w:rsidRPr="00A54B7E" w:rsidTr="00A54B7E">
        <w:trPr>
          <w:cantSplit/>
          <w:trHeight w:hRule="exact" w:val="1584"/>
          <w:jc w:val="center"/>
        </w:trPr>
        <w:tc>
          <w:tcPr>
            <w:tcW w:w="195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54B7E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28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54B7E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29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54B7E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30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54B7E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A54B7E">
              <w:rPr>
                <w:rFonts w:ascii="Calibri" w:hAnsi="Calibri" w:cs="Calibri"/>
                <w:b/>
                <w:sz w:val="40"/>
                <w:szCs w:val="40"/>
              </w:rPr>
              <w:t>31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F07E0" w:rsidRPr="00A54B7E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F07E0" w:rsidRPr="00A54B7E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07E0" w:rsidRPr="00A54B7E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:rsidR="00A315BE" w:rsidRPr="00E56ED7" w:rsidRDefault="00A315BE">
      <w:pPr>
        <w:rPr>
          <w:rFonts w:ascii="Calibri" w:hAnsi="Calibri" w:cs="Calibri"/>
          <w:b/>
        </w:rPr>
      </w:pPr>
      <w:r w:rsidRPr="00E56ED7">
        <w:rPr>
          <w:rFonts w:ascii="Calibri" w:hAnsi="Calibri" w:cs="Calibri"/>
          <w:b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0A1F30" w:rsidTr="000A1F30">
        <w:trPr>
          <w:cantSplit/>
          <w:trHeight w:hRule="exact" w:val="864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</w:tcPr>
          <w:p w:rsidR="005D282F" w:rsidRPr="000A1F30" w:rsidRDefault="00174473" w:rsidP="000A1F30">
            <w:pPr>
              <w:pStyle w:val="MonthNames"/>
              <w:rPr>
                <w:rFonts w:ascii="Calibri" w:hAnsi="Calibri" w:cs="Calibri"/>
                <w:b/>
                <w:sz w:val="56"/>
                <w:szCs w:val="56"/>
              </w:rPr>
            </w:pPr>
            <w:r w:rsidRPr="000A1F30">
              <w:rPr>
                <w:rFonts w:ascii="Calibri" w:hAnsi="Calibri" w:cs="Calibri"/>
                <w:b/>
                <w:sz w:val="56"/>
                <w:szCs w:val="56"/>
              </w:rPr>
              <w:lastRenderedPageBreak/>
              <w:t>September</w:t>
            </w:r>
            <w:r w:rsidR="00665B68" w:rsidRPr="000A1F30">
              <w:rPr>
                <w:rFonts w:ascii="Calibri" w:hAnsi="Calibri" w:cs="Calibri"/>
                <w:b/>
                <w:sz w:val="56"/>
                <w:szCs w:val="56"/>
              </w:rPr>
              <w:t xml:space="preserve"> </w:t>
            </w:r>
            <w:r w:rsidR="00630AAE" w:rsidRPr="000A1F30">
              <w:rPr>
                <w:rFonts w:ascii="Calibri" w:hAnsi="Calibri" w:cs="Calibri"/>
                <w:b/>
                <w:sz w:val="56"/>
                <w:szCs w:val="56"/>
              </w:rPr>
              <w:t>2011</w:t>
            </w:r>
          </w:p>
        </w:tc>
      </w:tr>
      <w:tr w:rsidR="00B71E98" w:rsidRPr="000A1F30" w:rsidTr="000A1F30">
        <w:trPr>
          <w:cantSplit/>
          <w:trHeight w:hRule="exact" w:val="288"/>
          <w:jc w:val="center"/>
        </w:trPr>
        <w:tc>
          <w:tcPr>
            <w:tcW w:w="19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0A1F30" w:rsidRDefault="005C4458" w:rsidP="000A1F30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0A1F30">
              <w:rPr>
                <w:rFonts w:ascii="Calibri" w:hAnsi="Calibri" w:cs="Calibri"/>
                <w:sz w:val="24"/>
                <w:szCs w:val="24"/>
              </w:rPr>
              <w:t>Sunday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0A1F30" w:rsidRDefault="005C4458" w:rsidP="000A1F30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0A1F30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0A1F30" w:rsidRDefault="005C4458" w:rsidP="000A1F30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0A1F30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0A1F30" w:rsidRDefault="005C4458" w:rsidP="000A1F30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0A1F30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0A1F30" w:rsidRDefault="005C4458" w:rsidP="000A1F30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0A1F30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0A1F30" w:rsidRDefault="005C4458" w:rsidP="000A1F30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0A1F30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0A1F30" w:rsidRDefault="005C4458" w:rsidP="000A1F30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0A1F30">
              <w:rPr>
                <w:rFonts w:ascii="Calibri" w:hAnsi="Calibri" w:cs="Calibri"/>
                <w:sz w:val="24"/>
                <w:szCs w:val="24"/>
              </w:rPr>
              <w:t>Saturday</w:t>
            </w:r>
          </w:p>
        </w:tc>
      </w:tr>
      <w:tr w:rsidR="008F07E0" w:rsidRPr="000A1F30" w:rsidTr="000A1F30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7E0" w:rsidRPr="000A1F30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7E0" w:rsidRPr="000A1F30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7E0" w:rsidRPr="000A1F30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7E0" w:rsidRPr="000A1F30" w:rsidRDefault="008F07E0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1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2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3</w:t>
            </w:r>
          </w:p>
        </w:tc>
      </w:tr>
      <w:tr w:rsidR="00B71E98" w:rsidRPr="000A1F30" w:rsidTr="000A1F30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7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9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10</w:t>
            </w:r>
          </w:p>
        </w:tc>
      </w:tr>
      <w:tr w:rsidR="00B71E98" w:rsidRPr="000A1F30" w:rsidTr="000A1F30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11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12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13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14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15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16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17</w:t>
            </w:r>
          </w:p>
        </w:tc>
      </w:tr>
      <w:tr w:rsidR="00B71E98" w:rsidRPr="000A1F30" w:rsidTr="000A1F30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18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19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20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21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22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23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24</w:t>
            </w:r>
          </w:p>
        </w:tc>
      </w:tr>
      <w:tr w:rsidR="0028699A" w:rsidRPr="000A1F30" w:rsidTr="000A1F30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25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26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27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28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29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0A1F30" w:rsidRDefault="00E52E37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0A1F30">
              <w:rPr>
                <w:rFonts w:ascii="Calibri" w:hAnsi="Calibri" w:cs="Calibri"/>
                <w:b/>
                <w:sz w:val="40"/>
                <w:szCs w:val="40"/>
              </w:rPr>
              <w:t>30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99A" w:rsidRPr="000A1F30" w:rsidRDefault="0028699A" w:rsidP="0099795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:rsidR="00997953" w:rsidRPr="00E56ED7" w:rsidRDefault="00997953">
      <w:pPr>
        <w:rPr>
          <w:rFonts w:ascii="Calibri" w:hAnsi="Calibri" w:cs="Calibri"/>
          <w:b/>
        </w:rPr>
      </w:pPr>
      <w:r w:rsidRPr="00E56ED7">
        <w:rPr>
          <w:rFonts w:ascii="Calibri" w:hAnsi="Calibri" w:cs="Calibri"/>
          <w:b/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792882" w:rsidTr="00792882">
        <w:trPr>
          <w:cantSplit/>
          <w:trHeight w:hRule="exact" w:val="864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</w:tcPr>
          <w:p w:rsidR="005D282F" w:rsidRPr="00792882" w:rsidRDefault="00174473" w:rsidP="00792882">
            <w:pPr>
              <w:pStyle w:val="MonthNames"/>
              <w:rPr>
                <w:rFonts w:ascii="Calibri" w:hAnsi="Calibri" w:cs="Calibri"/>
                <w:b/>
                <w:sz w:val="56"/>
                <w:szCs w:val="56"/>
              </w:rPr>
            </w:pPr>
            <w:r w:rsidRPr="00792882">
              <w:rPr>
                <w:rFonts w:ascii="Calibri" w:hAnsi="Calibri" w:cs="Calibri"/>
                <w:b/>
                <w:sz w:val="56"/>
                <w:szCs w:val="56"/>
              </w:rPr>
              <w:lastRenderedPageBreak/>
              <w:t xml:space="preserve">October </w:t>
            </w:r>
            <w:r w:rsidR="00630AAE" w:rsidRPr="00792882">
              <w:rPr>
                <w:rFonts w:ascii="Calibri" w:hAnsi="Calibri" w:cs="Calibri"/>
                <w:b/>
                <w:sz w:val="56"/>
                <w:szCs w:val="56"/>
              </w:rPr>
              <w:t>2011</w:t>
            </w:r>
          </w:p>
        </w:tc>
      </w:tr>
      <w:tr w:rsidR="00785890" w:rsidRPr="00792882" w:rsidTr="00792882">
        <w:trPr>
          <w:cantSplit/>
          <w:trHeight w:hRule="exact" w:val="288"/>
          <w:jc w:val="center"/>
        </w:trPr>
        <w:tc>
          <w:tcPr>
            <w:tcW w:w="19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85890" w:rsidRPr="00792882" w:rsidRDefault="00CF629B" w:rsidP="00792882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Sunday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85890" w:rsidRPr="00792882" w:rsidRDefault="00CF629B" w:rsidP="00792882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85890" w:rsidRPr="00792882" w:rsidRDefault="00CF629B" w:rsidP="00792882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85890" w:rsidRPr="00792882" w:rsidRDefault="00CF629B" w:rsidP="00792882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85890" w:rsidRPr="00792882" w:rsidRDefault="00CF629B" w:rsidP="00792882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85890" w:rsidRPr="00792882" w:rsidRDefault="00CF629B" w:rsidP="00792882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85890" w:rsidRPr="00792882" w:rsidRDefault="00CF629B" w:rsidP="00792882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Saturday</w:t>
            </w:r>
          </w:p>
        </w:tc>
      </w:tr>
      <w:tr w:rsidR="00E52E37" w:rsidRPr="00792882" w:rsidTr="0079288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</w:t>
            </w:r>
          </w:p>
        </w:tc>
      </w:tr>
      <w:tr w:rsidR="00E52E37" w:rsidRPr="00792882" w:rsidTr="0079288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3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7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8</w:t>
            </w:r>
          </w:p>
        </w:tc>
      </w:tr>
      <w:tr w:rsidR="00E52E37" w:rsidRPr="00792882" w:rsidTr="0079288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9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10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12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13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14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15</w:t>
            </w:r>
          </w:p>
        </w:tc>
      </w:tr>
      <w:tr w:rsidR="00E52E37" w:rsidRPr="00792882" w:rsidTr="0079288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16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17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19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20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21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22</w:t>
            </w:r>
          </w:p>
        </w:tc>
      </w:tr>
      <w:tr w:rsidR="00E52E37" w:rsidRPr="00792882" w:rsidTr="0079288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23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25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27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28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29</w:t>
            </w:r>
          </w:p>
        </w:tc>
      </w:tr>
      <w:tr w:rsidR="00E52E37" w:rsidRPr="00792882" w:rsidTr="0079288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30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31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:rsidR="00997953" w:rsidRPr="00E56ED7" w:rsidRDefault="00997953">
      <w:pPr>
        <w:rPr>
          <w:rFonts w:ascii="Calibri" w:hAnsi="Calibri" w:cs="Calibri"/>
          <w:b/>
        </w:rPr>
      </w:pPr>
      <w:r w:rsidRPr="00E56ED7">
        <w:rPr>
          <w:rFonts w:ascii="Calibri" w:hAnsi="Calibri" w:cs="Calibri"/>
          <w:b/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792882" w:rsidTr="00792882">
        <w:trPr>
          <w:cantSplit/>
          <w:trHeight w:hRule="exact" w:val="864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86" w:type="dxa"/>
            </w:tcMar>
          </w:tcPr>
          <w:p w:rsidR="005D282F" w:rsidRPr="00792882" w:rsidRDefault="007E1BB6" w:rsidP="00792882">
            <w:pPr>
              <w:pStyle w:val="MonthNames"/>
              <w:rPr>
                <w:rFonts w:ascii="Calibri" w:hAnsi="Calibri" w:cs="Calibri"/>
                <w:b/>
                <w:sz w:val="56"/>
                <w:szCs w:val="56"/>
              </w:rPr>
            </w:pPr>
            <w:r w:rsidRPr="00792882">
              <w:rPr>
                <w:rFonts w:ascii="Calibri" w:hAnsi="Calibri" w:cs="Calibri"/>
                <w:b/>
                <w:sz w:val="56"/>
                <w:szCs w:val="56"/>
              </w:rPr>
              <w:lastRenderedPageBreak/>
              <w:t xml:space="preserve">November </w:t>
            </w:r>
            <w:r w:rsidR="00630AAE" w:rsidRPr="00792882">
              <w:rPr>
                <w:rFonts w:ascii="Calibri" w:hAnsi="Calibri" w:cs="Calibri"/>
                <w:b/>
                <w:sz w:val="56"/>
                <w:szCs w:val="56"/>
              </w:rPr>
              <w:t>2011</w:t>
            </w:r>
          </w:p>
        </w:tc>
      </w:tr>
      <w:tr w:rsidR="00E73029" w:rsidRPr="00792882" w:rsidTr="00792882">
        <w:trPr>
          <w:cantSplit/>
          <w:trHeight w:hRule="exact" w:val="288"/>
          <w:jc w:val="center"/>
        </w:trPr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bottom w:w="58" w:type="dxa"/>
            </w:tcMar>
            <w:vAlign w:val="center"/>
          </w:tcPr>
          <w:p w:rsidR="00E73029" w:rsidRPr="00792882" w:rsidRDefault="00CF629B" w:rsidP="00792882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Sunday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bottom w:w="58" w:type="dxa"/>
            </w:tcMar>
            <w:vAlign w:val="center"/>
          </w:tcPr>
          <w:p w:rsidR="00E73029" w:rsidRPr="00792882" w:rsidRDefault="00CF629B" w:rsidP="00792882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bottom w:w="58" w:type="dxa"/>
            </w:tcMar>
            <w:vAlign w:val="center"/>
          </w:tcPr>
          <w:p w:rsidR="00E73029" w:rsidRPr="00792882" w:rsidRDefault="00CF629B" w:rsidP="00792882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bottom w:w="58" w:type="dxa"/>
            </w:tcMar>
            <w:vAlign w:val="center"/>
          </w:tcPr>
          <w:p w:rsidR="00E73029" w:rsidRPr="00792882" w:rsidRDefault="00CF629B" w:rsidP="00792882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bottom w:w="58" w:type="dxa"/>
            </w:tcMar>
            <w:vAlign w:val="center"/>
          </w:tcPr>
          <w:p w:rsidR="00E73029" w:rsidRPr="00792882" w:rsidRDefault="00CF629B" w:rsidP="00792882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bottom w:w="58" w:type="dxa"/>
            </w:tcMar>
            <w:vAlign w:val="center"/>
          </w:tcPr>
          <w:p w:rsidR="00E73029" w:rsidRPr="00792882" w:rsidRDefault="00CF629B" w:rsidP="00792882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bottom w:w="58" w:type="dxa"/>
            </w:tcMar>
            <w:vAlign w:val="center"/>
          </w:tcPr>
          <w:p w:rsidR="00E73029" w:rsidRPr="00792882" w:rsidRDefault="00CF629B" w:rsidP="00792882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Saturday</w:t>
            </w:r>
          </w:p>
        </w:tc>
      </w:tr>
      <w:tr w:rsidR="00E52E37" w:rsidRPr="00792882" w:rsidTr="00792882">
        <w:trPr>
          <w:cantSplit/>
          <w:trHeight w:hRule="exact" w:val="1584"/>
          <w:jc w:val="center"/>
        </w:trPr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3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4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</w:tc>
      </w:tr>
      <w:tr w:rsidR="00E52E37" w:rsidRPr="00792882" w:rsidTr="00792882">
        <w:trPr>
          <w:cantSplit/>
          <w:trHeight w:hRule="exact" w:val="1584"/>
          <w:jc w:val="center"/>
        </w:trPr>
        <w:tc>
          <w:tcPr>
            <w:tcW w:w="19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7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9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10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11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12</w:t>
            </w:r>
          </w:p>
        </w:tc>
      </w:tr>
      <w:tr w:rsidR="00E52E37" w:rsidRPr="00792882" w:rsidTr="00792882">
        <w:trPr>
          <w:cantSplit/>
          <w:trHeight w:hRule="exact" w:val="1584"/>
          <w:jc w:val="center"/>
        </w:trPr>
        <w:tc>
          <w:tcPr>
            <w:tcW w:w="19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13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15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16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17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18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19</w:t>
            </w:r>
          </w:p>
        </w:tc>
      </w:tr>
      <w:tr w:rsidR="00E52E37" w:rsidRPr="00792882" w:rsidTr="00792882">
        <w:trPr>
          <w:cantSplit/>
          <w:trHeight w:hRule="exact" w:val="1584"/>
          <w:jc w:val="center"/>
        </w:trPr>
        <w:tc>
          <w:tcPr>
            <w:tcW w:w="19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20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22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23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25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26</w:t>
            </w:r>
          </w:p>
        </w:tc>
      </w:tr>
      <w:tr w:rsidR="00E52E37" w:rsidRPr="00792882" w:rsidTr="00792882">
        <w:trPr>
          <w:cantSplit/>
          <w:trHeight w:hRule="exact" w:val="1584"/>
          <w:jc w:val="center"/>
        </w:trPr>
        <w:tc>
          <w:tcPr>
            <w:tcW w:w="195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27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29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30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2E37" w:rsidRPr="00792882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:rsidR="00997953" w:rsidRPr="00E56ED7" w:rsidRDefault="00997953">
      <w:pPr>
        <w:rPr>
          <w:rFonts w:ascii="Calibri" w:hAnsi="Calibri" w:cs="Calibri"/>
          <w:b/>
        </w:rPr>
      </w:pPr>
      <w:r w:rsidRPr="00E56ED7">
        <w:rPr>
          <w:rFonts w:ascii="Calibri" w:hAnsi="Calibri" w:cs="Calibri"/>
          <w:b/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58567A" w:rsidTr="0058567A">
        <w:trPr>
          <w:cantSplit/>
          <w:trHeight w:hRule="exact" w:val="864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</w:tcPr>
          <w:p w:rsidR="005D282F" w:rsidRPr="0058567A" w:rsidRDefault="007E1BB6" w:rsidP="0058567A">
            <w:pPr>
              <w:pStyle w:val="MonthNames"/>
              <w:rPr>
                <w:rFonts w:ascii="Calibri" w:hAnsi="Calibri" w:cs="Calibri"/>
                <w:b/>
                <w:sz w:val="56"/>
                <w:szCs w:val="56"/>
              </w:rPr>
            </w:pPr>
            <w:r w:rsidRPr="0058567A">
              <w:rPr>
                <w:rFonts w:ascii="Calibri" w:hAnsi="Calibri" w:cs="Calibri"/>
                <w:b/>
                <w:sz w:val="56"/>
                <w:szCs w:val="56"/>
              </w:rPr>
              <w:lastRenderedPageBreak/>
              <w:t>December</w:t>
            </w:r>
            <w:r w:rsidR="00665B68" w:rsidRPr="0058567A">
              <w:rPr>
                <w:rFonts w:ascii="Calibri" w:hAnsi="Calibri" w:cs="Calibri"/>
                <w:b/>
                <w:sz w:val="56"/>
                <w:szCs w:val="56"/>
              </w:rPr>
              <w:t xml:space="preserve"> </w:t>
            </w:r>
            <w:r w:rsidR="00630AAE" w:rsidRPr="0058567A">
              <w:rPr>
                <w:rFonts w:ascii="Calibri" w:hAnsi="Calibri" w:cs="Calibri"/>
                <w:b/>
                <w:sz w:val="56"/>
                <w:szCs w:val="56"/>
              </w:rPr>
              <w:t>2011</w:t>
            </w:r>
          </w:p>
        </w:tc>
      </w:tr>
      <w:tr w:rsidR="00E81B2E" w:rsidRPr="0058567A" w:rsidTr="0058567A">
        <w:trPr>
          <w:cantSplit/>
          <w:trHeight w:hRule="exact" w:val="288"/>
          <w:jc w:val="center"/>
        </w:trPr>
        <w:tc>
          <w:tcPr>
            <w:tcW w:w="19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E81B2E" w:rsidRPr="0058567A" w:rsidRDefault="00CF629B" w:rsidP="0058567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58567A">
              <w:rPr>
                <w:rFonts w:ascii="Calibri" w:hAnsi="Calibri" w:cs="Calibri"/>
                <w:sz w:val="24"/>
                <w:szCs w:val="24"/>
              </w:rPr>
              <w:t>Sunday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E81B2E" w:rsidRPr="0058567A" w:rsidRDefault="00CF629B" w:rsidP="0058567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58567A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E81B2E" w:rsidRPr="0058567A" w:rsidRDefault="00CF629B" w:rsidP="0058567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58567A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E81B2E" w:rsidRPr="0058567A" w:rsidRDefault="00CF629B" w:rsidP="0058567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58567A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E81B2E" w:rsidRPr="0058567A" w:rsidRDefault="00CF629B" w:rsidP="0058567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58567A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E81B2E" w:rsidRPr="0058567A" w:rsidRDefault="00CF629B" w:rsidP="0058567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58567A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E81B2E" w:rsidRPr="0058567A" w:rsidRDefault="00CF629B" w:rsidP="0058567A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58567A">
              <w:rPr>
                <w:rFonts w:ascii="Calibri" w:hAnsi="Calibri" w:cs="Calibri"/>
                <w:sz w:val="24"/>
                <w:szCs w:val="24"/>
              </w:rPr>
              <w:t>Saturday</w:t>
            </w:r>
          </w:p>
        </w:tc>
      </w:tr>
      <w:tr w:rsidR="00E52E37" w:rsidRPr="0058567A" w:rsidTr="0058567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1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2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3</w:t>
            </w:r>
          </w:p>
        </w:tc>
      </w:tr>
      <w:tr w:rsidR="00E52E37" w:rsidRPr="0058567A" w:rsidTr="0058567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7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9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10</w:t>
            </w:r>
          </w:p>
        </w:tc>
      </w:tr>
      <w:tr w:rsidR="00E52E37" w:rsidRPr="0058567A" w:rsidTr="0058567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11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12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13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14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15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16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17</w:t>
            </w:r>
          </w:p>
        </w:tc>
      </w:tr>
      <w:tr w:rsidR="00E52E37" w:rsidRPr="0058567A" w:rsidTr="0058567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18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19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20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21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22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23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24</w:t>
            </w:r>
          </w:p>
        </w:tc>
      </w:tr>
      <w:tr w:rsidR="00E52E37" w:rsidRPr="0058567A" w:rsidTr="0058567A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25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26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27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28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29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30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58567A" w:rsidRDefault="00E52E37" w:rsidP="00720C4A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58567A">
              <w:rPr>
                <w:rFonts w:ascii="Calibri" w:hAnsi="Calibri" w:cs="Calibri"/>
                <w:b/>
                <w:sz w:val="40"/>
                <w:szCs w:val="40"/>
              </w:rPr>
              <w:t>31</w:t>
            </w:r>
          </w:p>
        </w:tc>
      </w:tr>
    </w:tbl>
    <w:p w:rsidR="00F93DCB" w:rsidRPr="00E56ED7" w:rsidRDefault="00F93DCB" w:rsidP="00305C15">
      <w:pPr>
        <w:rPr>
          <w:rFonts w:ascii="Calibri" w:hAnsi="Calibri" w:cs="Calibri"/>
          <w:b/>
        </w:rPr>
      </w:pPr>
    </w:p>
    <w:sectPr w:rsidR="00F93DCB" w:rsidRPr="00E56ED7" w:rsidSect="00640A5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/>
  <w:attachedTemplate r:id="rId1"/>
  <w:stylePaneFormatFilter w:val="3001"/>
  <w:defaultTabStop w:val="720"/>
  <w:drawingGridHorizontalSpacing w:val="120"/>
  <w:displayHorizontalDrawingGridEvery w:val="2"/>
  <w:noPunctuationKerning/>
  <w:characterSpacingControl w:val="doNotCompress"/>
  <w:compat/>
  <w:rsids>
    <w:rsidRoot w:val="00423474"/>
    <w:rsid w:val="000105CB"/>
    <w:rsid w:val="00012CAA"/>
    <w:rsid w:val="00014258"/>
    <w:rsid w:val="000540C2"/>
    <w:rsid w:val="00057E4A"/>
    <w:rsid w:val="000A1F30"/>
    <w:rsid w:val="000F41C9"/>
    <w:rsid w:val="00110DFC"/>
    <w:rsid w:val="001219F8"/>
    <w:rsid w:val="00127A7E"/>
    <w:rsid w:val="001411B8"/>
    <w:rsid w:val="00151E0B"/>
    <w:rsid w:val="00174473"/>
    <w:rsid w:val="001A23B9"/>
    <w:rsid w:val="001E499C"/>
    <w:rsid w:val="001F0ABC"/>
    <w:rsid w:val="002438DF"/>
    <w:rsid w:val="0024645D"/>
    <w:rsid w:val="00264730"/>
    <w:rsid w:val="00267C4C"/>
    <w:rsid w:val="00271B35"/>
    <w:rsid w:val="0028699A"/>
    <w:rsid w:val="00293395"/>
    <w:rsid w:val="002B79A4"/>
    <w:rsid w:val="00305C15"/>
    <w:rsid w:val="003221DC"/>
    <w:rsid w:val="00323C75"/>
    <w:rsid w:val="00335204"/>
    <w:rsid w:val="0034783A"/>
    <w:rsid w:val="00375C59"/>
    <w:rsid w:val="00384154"/>
    <w:rsid w:val="00391582"/>
    <w:rsid w:val="003B6538"/>
    <w:rsid w:val="003C38AC"/>
    <w:rsid w:val="003F7F4B"/>
    <w:rsid w:val="00417712"/>
    <w:rsid w:val="00423474"/>
    <w:rsid w:val="00434F56"/>
    <w:rsid w:val="0047586B"/>
    <w:rsid w:val="004951BE"/>
    <w:rsid w:val="004D0530"/>
    <w:rsid w:val="004F3D60"/>
    <w:rsid w:val="00514596"/>
    <w:rsid w:val="00530612"/>
    <w:rsid w:val="00545B07"/>
    <w:rsid w:val="00574E3C"/>
    <w:rsid w:val="0058567A"/>
    <w:rsid w:val="005B06E1"/>
    <w:rsid w:val="005C3241"/>
    <w:rsid w:val="005C4458"/>
    <w:rsid w:val="005D282F"/>
    <w:rsid w:val="005D3D2F"/>
    <w:rsid w:val="005E1018"/>
    <w:rsid w:val="005F64BC"/>
    <w:rsid w:val="00616F03"/>
    <w:rsid w:val="006235CE"/>
    <w:rsid w:val="00630AAE"/>
    <w:rsid w:val="00640A50"/>
    <w:rsid w:val="00640EB4"/>
    <w:rsid w:val="006545CF"/>
    <w:rsid w:val="00662C2C"/>
    <w:rsid w:val="00665B68"/>
    <w:rsid w:val="00687D5F"/>
    <w:rsid w:val="006A0062"/>
    <w:rsid w:val="006E013D"/>
    <w:rsid w:val="006E7C12"/>
    <w:rsid w:val="0070034E"/>
    <w:rsid w:val="00706624"/>
    <w:rsid w:val="00720C4A"/>
    <w:rsid w:val="0072635A"/>
    <w:rsid w:val="00745963"/>
    <w:rsid w:val="00745F54"/>
    <w:rsid w:val="00745FA0"/>
    <w:rsid w:val="0075427B"/>
    <w:rsid w:val="0076688B"/>
    <w:rsid w:val="00777BE1"/>
    <w:rsid w:val="00781434"/>
    <w:rsid w:val="00781FFB"/>
    <w:rsid w:val="00785890"/>
    <w:rsid w:val="00792882"/>
    <w:rsid w:val="00793205"/>
    <w:rsid w:val="007A5849"/>
    <w:rsid w:val="007E1BB6"/>
    <w:rsid w:val="007E759C"/>
    <w:rsid w:val="007F0503"/>
    <w:rsid w:val="007F75FF"/>
    <w:rsid w:val="0080081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8F0254"/>
    <w:rsid w:val="008F07E0"/>
    <w:rsid w:val="0090542A"/>
    <w:rsid w:val="00940D43"/>
    <w:rsid w:val="00951ED3"/>
    <w:rsid w:val="00975B98"/>
    <w:rsid w:val="00997953"/>
    <w:rsid w:val="009B0B43"/>
    <w:rsid w:val="009F0AA0"/>
    <w:rsid w:val="00A250E2"/>
    <w:rsid w:val="00A27950"/>
    <w:rsid w:val="00A315BE"/>
    <w:rsid w:val="00A356D3"/>
    <w:rsid w:val="00A54B7E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B3F53"/>
    <w:rsid w:val="00BB4E54"/>
    <w:rsid w:val="00BB5998"/>
    <w:rsid w:val="00BF247B"/>
    <w:rsid w:val="00C00FDA"/>
    <w:rsid w:val="00C0521C"/>
    <w:rsid w:val="00C14AB4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31919"/>
    <w:rsid w:val="00D57674"/>
    <w:rsid w:val="00D9744F"/>
    <w:rsid w:val="00DD5ADD"/>
    <w:rsid w:val="00DF5F47"/>
    <w:rsid w:val="00E35B6F"/>
    <w:rsid w:val="00E43BC8"/>
    <w:rsid w:val="00E47AB4"/>
    <w:rsid w:val="00E52E37"/>
    <w:rsid w:val="00E56ED7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95621"/>
    <w:rsid w:val="00FA7782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 w:cs="Tahom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="Franklin Gothic Book" w:eastAsia="Times New Roman" w:hAnsi="Franklin Gothic Book" w:cs="Tahom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li\AppData\Roaming\Microsoft\Templates\TP102307822_templat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BA66F8-0AD0-48AC-9242-3688B0BC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TP102307822_template(2)</Template>
  <TotalTime>154</TotalTime>
  <Pages>12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Sarli</dc:creator>
  <cp:lastModifiedBy>Sarli</cp:lastModifiedBy>
  <cp:revision>5</cp:revision>
  <cp:lastPrinted>2004-06-11T05:44:00Z</cp:lastPrinted>
  <dcterms:created xsi:type="dcterms:W3CDTF">2011-01-08T19:43:00Z</dcterms:created>
  <dcterms:modified xsi:type="dcterms:W3CDTF">2011-01-20T02:53:00Z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TC023078239991</vt:lpwstr>
  </property>
</Properties>
</file>